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123E" w14:textId="77777777" w:rsidR="00F052A8" w:rsidRPr="00B631C1" w:rsidRDefault="00F052A8" w:rsidP="003A135B"/>
    <w:p w14:paraId="585FD0E7" w14:textId="77777777" w:rsidR="00390729" w:rsidRPr="00B631C1" w:rsidRDefault="00390729" w:rsidP="003A135B">
      <w:pPr>
        <w:rPr>
          <w:sz w:val="24"/>
          <w:szCs w:val="24"/>
        </w:rPr>
      </w:pPr>
    </w:p>
    <w:p w14:paraId="6EDE1BD6" w14:textId="77777777" w:rsidR="00390729" w:rsidRPr="00B631C1" w:rsidRDefault="00390729" w:rsidP="003A135B"/>
    <w:p w14:paraId="59DECC7D" w14:textId="77777777" w:rsidR="00390729" w:rsidRPr="00B631C1" w:rsidRDefault="00390729" w:rsidP="003A135B"/>
    <w:p w14:paraId="5357B90A" w14:textId="77777777" w:rsidR="00201707" w:rsidRPr="00B631C1" w:rsidRDefault="00201707" w:rsidP="003A135B"/>
    <w:p w14:paraId="6762A878" w14:textId="77777777" w:rsidR="004129D8" w:rsidRPr="00B631C1" w:rsidRDefault="004129D8" w:rsidP="004129D8"/>
    <w:p w14:paraId="4EE5FCC1" w14:textId="77777777" w:rsidR="00B631C1" w:rsidRPr="00B631C1" w:rsidRDefault="00B631C1" w:rsidP="00B631C1">
      <w:pPr>
        <w:keepNext/>
        <w:pBdr>
          <w:top w:val="single" w:sz="4" w:space="15" w:color="C0C0C0" w:shadow="1"/>
          <w:bottom w:val="single" w:sz="4" w:space="29" w:color="C0C0C0" w:shadow="1"/>
        </w:pBdr>
        <w:tabs>
          <w:tab w:val="left" w:pos="708"/>
        </w:tabs>
        <w:spacing w:before="120" w:after="120"/>
        <w:jc w:val="center"/>
        <w:outlineLvl w:val="7"/>
        <w:rPr>
          <w:smallCaps/>
        </w:rPr>
      </w:pPr>
      <w:r w:rsidRPr="00B631C1">
        <w:rPr>
          <w:smallCaps/>
        </w:rPr>
        <w:t>PROCEDURA DI GARA NEGOZIATA FINALIZZATA ALL’AFFIDAMENTO IN CONCESSIONE, MEDIANTE PROCEDURA APERTA SUL MEPA, DEL SERVIZIO DI TESORERIA DELL’ ASSEMBLEA TERRITORIALE IDRICA PALERMO</w:t>
      </w:r>
    </w:p>
    <w:p w14:paraId="681E46F0" w14:textId="2D010099" w:rsidR="00B631C1" w:rsidRPr="00B631C1" w:rsidRDefault="00B631C1" w:rsidP="00B631C1">
      <w:pPr>
        <w:keepNext/>
        <w:pBdr>
          <w:top w:val="single" w:sz="4" w:space="15" w:color="C0C0C0" w:shadow="1"/>
          <w:bottom w:val="single" w:sz="4" w:space="29" w:color="C0C0C0" w:shadow="1"/>
        </w:pBdr>
        <w:tabs>
          <w:tab w:val="left" w:pos="708"/>
        </w:tabs>
        <w:spacing w:before="120" w:after="120"/>
        <w:jc w:val="center"/>
        <w:outlineLvl w:val="7"/>
      </w:pPr>
      <w:r w:rsidRPr="00B631C1">
        <w:rPr>
          <w:smallCaps/>
        </w:rPr>
        <w:t xml:space="preserve">PERIODO </w:t>
      </w:r>
      <w:r w:rsidR="00774DF9" w:rsidRPr="00A335EF">
        <w:rPr>
          <w:smallCaps/>
        </w:rPr>
        <w:t>01/01/2024 - 31/12/2028</w:t>
      </w:r>
    </w:p>
    <w:p w14:paraId="6C944252" w14:textId="77777777" w:rsidR="004129D8" w:rsidRPr="00B631C1" w:rsidRDefault="004129D8" w:rsidP="004129D8">
      <w:pPr>
        <w:ind w:left="708"/>
      </w:pPr>
    </w:p>
    <w:p w14:paraId="0EC13B87" w14:textId="77777777" w:rsidR="004129D8" w:rsidRPr="00B631C1" w:rsidRDefault="004129D8" w:rsidP="004129D8">
      <w:pPr>
        <w:ind w:left="708"/>
      </w:pPr>
    </w:p>
    <w:p w14:paraId="261567B6" w14:textId="77777777" w:rsidR="004129D8" w:rsidRPr="00B631C1" w:rsidRDefault="004129D8" w:rsidP="004129D8">
      <w:pPr>
        <w:ind w:left="708"/>
      </w:pPr>
    </w:p>
    <w:p w14:paraId="1E387767" w14:textId="77777777" w:rsidR="004129D8" w:rsidRPr="00B631C1" w:rsidRDefault="004129D8" w:rsidP="004129D8">
      <w:pPr>
        <w:widowControl w:val="0"/>
        <w:jc w:val="center"/>
        <w:rPr>
          <w:i/>
          <w:iCs/>
          <w:smallCaps/>
        </w:rPr>
      </w:pPr>
    </w:p>
    <w:p w14:paraId="77496C6D" w14:textId="3A55AD87" w:rsidR="004129D8" w:rsidRPr="00B631C1" w:rsidRDefault="00B631C1" w:rsidP="004129D8">
      <w:pPr>
        <w:widowControl w:val="0"/>
        <w:autoSpaceDN w:val="0"/>
        <w:jc w:val="center"/>
        <w:rPr>
          <w:smallCaps/>
        </w:rPr>
      </w:pPr>
      <w:r w:rsidRPr="00B631C1">
        <w:rPr>
          <w:smallCaps/>
        </w:rPr>
        <w:t xml:space="preserve">PROCEDURA DI GARA CIG </w:t>
      </w:r>
      <w:r w:rsidR="00774DF9" w:rsidRPr="00A335EF">
        <w:rPr>
          <w:smallCaps/>
        </w:rPr>
        <w:t>Z253D77008</w:t>
      </w:r>
    </w:p>
    <w:p w14:paraId="56D192C6" w14:textId="77777777" w:rsidR="009939B8" w:rsidRPr="00B631C1" w:rsidRDefault="009939B8" w:rsidP="009939B8">
      <w:pPr>
        <w:ind w:left="708"/>
      </w:pPr>
    </w:p>
    <w:p w14:paraId="40F89577" w14:textId="77777777" w:rsidR="009939B8" w:rsidRPr="00B631C1" w:rsidRDefault="009939B8" w:rsidP="009939B8">
      <w:pPr>
        <w:ind w:left="708"/>
      </w:pPr>
    </w:p>
    <w:p w14:paraId="1B8AC069" w14:textId="77777777" w:rsidR="009939B8" w:rsidRPr="00B631C1" w:rsidRDefault="009939B8" w:rsidP="009939B8">
      <w:pPr>
        <w:pStyle w:val="Didascalia"/>
        <w:spacing w:line="240" w:lineRule="auto"/>
        <w:ind w:left="0" w:right="0"/>
        <w:rPr>
          <w:b w:val="0"/>
          <w:sz w:val="20"/>
        </w:rPr>
      </w:pPr>
      <w:r w:rsidRPr="00B631C1">
        <w:rPr>
          <w:b w:val="0"/>
          <w:sz w:val="20"/>
        </w:rPr>
        <w:t>Modello n. 1-</w:t>
      </w:r>
      <w:r w:rsidR="00520EA1" w:rsidRPr="00B631C1">
        <w:rPr>
          <w:b w:val="0"/>
          <w:sz w:val="20"/>
        </w:rPr>
        <w:t>bis</w:t>
      </w:r>
    </w:p>
    <w:p w14:paraId="35044F3E" w14:textId="77777777" w:rsidR="009939B8" w:rsidRPr="00B631C1" w:rsidRDefault="009939B8" w:rsidP="009939B8">
      <w:pPr>
        <w:widowControl w:val="0"/>
      </w:pPr>
    </w:p>
    <w:p w14:paraId="0160C1DD" w14:textId="77777777" w:rsidR="009939B8" w:rsidRPr="00B631C1" w:rsidRDefault="009939B8" w:rsidP="009939B8"/>
    <w:p w14:paraId="77F9E192" w14:textId="77777777" w:rsidR="008854FD" w:rsidRPr="00B631C1" w:rsidRDefault="008854FD" w:rsidP="008854FD">
      <w:pPr>
        <w:jc w:val="center"/>
        <w:rPr>
          <w:smallCaps/>
        </w:rPr>
      </w:pPr>
      <w:r w:rsidRPr="00B631C1">
        <w:rPr>
          <w:smallCaps/>
        </w:rPr>
        <w:t>istanza di partecipazione</w:t>
      </w:r>
    </w:p>
    <w:p w14:paraId="484F9746" w14:textId="77777777" w:rsidR="009939B8" w:rsidRPr="00B631C1" w:rsidRDefault="009939B8" w:rsidP="009939B8">
      <w:pPr>
        <w:jc w:val="center"/>
        <w:rPr>
          <w:smallCaps/>
          <w:sz w:val="16"/>
          <w:szCs w:val="16"/>
        </w:rPr>
      </w:pPr>
      <w:r w:rsidRPr="00B631C1">
        <w:rPr>
          <w:i/>
          <w:sz w:val="16"/>
          <w:szCs w:val="16"/>
        </w:rPr>
        <w:t xml:space="preserve">per </w:t>
      </w:r>
      <w:r w:rsidR="004B51C9" w:rsidRPr="00B631C1">
        <w:rPr>
          <w:i/>
          <w:sz w:val="16"/>
          <w:szCs w:val="16"/>
        </w:rPr>
        <w:t>offerenti</w:t>
      </w:r>
      <w:r w:rsidRPr="00B631C1">
        <w:rPr>
          <w:i/>
          <w:sz w:val="16"/>
          <w:szCs w:val="16"/>
        </w:rPr>
        <w:t xml:space="preserve"> </w:t>
      </w:r>
      <w:r w:rsidR="00F50263" w:rsidRPr="00B631C1">
        <w:rPr>
          <w:i/>
          <w:sz w:val="16"/>
          <w:szCs w:val="16"/>
          <w:u w:val="single"/>
        </w:rPr>
        <w:t>in forma associativa</w:t>
      </w:r>
      <w:r w:rsidRPr="00B631C1">
        <w:rPr>
          <w:i/>
          <w:sz w:val="16"/>
          <w:szCs w:val="16"/>
          <w:u w:val="single"/>
        </w:rPr>
        <w:t xml:space="preserve"> </w:t>
      </w:r>
      <w:r w:rsidR="004129D8" w:rsidRPr="00B631C1">
        <w:rPr>
          <w:i/>
          <w:sz w:val="16"/>
          <w:szCs w:val="16"/>
          <w:u w:val="single"/>
        </w:rPr>
        <w:t>(RTI e/o Consorzi ordinari)</w:t>
      </w:r>
      <w:r w:rsidR="00520EA1" w:rsidRPr="00B631C1">
        <w:rPr>
          <w:i/>
          <w:sz w:val="16"/>
          <w:szCs w:val="16"/>
          <w:u w:val="single"/>
        </w:rPr>
        <w:t xml:space="preserve"> già formalmente costituiti</w:t>
      </w:r>
    </w:p>
    <w:p w14:paraId="306B39C3" w14:textId="77777777" w:rsidR="00432E40" w:rsidRPr="00B631C1" w:rsidRDefault="00432E40" w:rsidP="003A135B"/>
    <w:p w14:paraId="1C93C5CF" w14:textId="77777777" w:rsidR="004129D8" w:rsidRPr="00B631C1" w:rsidRDefault="004129D8" w:rsidP="00185CB6">
      <w:pPr>
        <w:jc w:val="center"/>
      </w:pPr>
    </w:p>
    <w:p w14:paraId="6C18531D" w14:textId="77777777" w:rsidR="00BD6240" w:rsidRPr="00B631C1" w:rsidRDefault="00BD6240" w:rsidP="00FE507B">
      <w:pPr>
        <w:spacing w:before="120"/>
        <w:jc w:val="both"/>
      </w:pPr>
    </w:p>
    <w:p w14:paraId="7C397339" w14:textId="77777777" w:rsidR="00892DE7" w:rsidRPr="00851788" w:rsidRDefault="00A602C3" w:rsidP="00892DE7">
      <w:pPr>
        <w:pStyle w:val="Titolo7"/>
        <w:rPr>
          <w:b w:val="0"/>
          <w:bCs w:val="0"/>
          <w:sz w:val="20"/>
        </w:rPr>
      </w:pPr>
      <w:r w:rsidRPr="00B631C1">
        <w:rPr>
          <w:b w:val="0"/>
          <w:bCs w:val="0"/>
          <w:highlight w:val="yellow"/>
        </w:rPr>
        <w:br w:type="page"/>
      </w:r>
      <w:r w:rsidR="00892DE7" w:rsidRPr="00851788">
        <w:rPr>
          <w:b w:val="0"/>
          <w:bCs w:val="0"/>
          <w:sz w:val="20"/>
        </w:rPr>
        <w:lastRenderedPageBreak/>
        <w:t>Spett. le</w:t>
      </w:r>
    </w:p>
    <w:p w14:paraId="43063CEE" w14:textId="77777777" w:rsidR="00892DE7" w:rsidRPr="00851788" w:rsidRDefault="00892DE7" w:rsidP="00892DE7">
      <w:pPr>
        <w:ind w:left="5954"/>
      </w:pPr>
      <w:r w:rsidRPr="00851788">
        <w:t>Assemblea Territoriale Idrica Palermo</w:t>
      </w:r>
    </w:p>
    <w:p w14:paraId="615C4D9A" w14:textId="77777777" w:rsidR="00892DE7" w:rsidRPr="00851788" w:rsidRDefault="00892DE7" w:rsidP="00892DE7">
      <w:pPr>
        <w:ind w:left="5954"/>
      </w:pPr>
      <w:r>
        <w:t>Via Roma</w:t>
      </w:r>
      <w:r w:rsidRPr="00851788">
        <w:t xml:space="preserve">, n. </w:t>
      </w:r>
      <w:r>
        <w:t>19</w:t>
      </w:r>
    </w:p>
    <w:p w14:paraId="2D19F04D" w14:textId="77777777" w:rsidR="00892DE7" w:rsidRPr="00851788" w:rsidRDefault="00892DE7" w:rsidP="00892DE7">
      <w:pPr>
        <w:pStyle w:val="Titolo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90133</w:t>
      </w:r>
      <w:r w:rsidRPr="00851788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Palermo</w:t>
      </w:r>
    </w:p>
    <w:p w14:paraId="57248E44" w14:textId="77777777" w:rsidR="00432E40" w:rsidRPr="00B631C1" w:rsidRDefault="00432E40" w:rsidP="00892DE7">
      <w:pPr>
        <w:pStyle w:val="Titolo7"/>
        <w:rPr>
          <w:b w:val="0"/>
          <w:bCs w:val="0"/>
          <w:sz w:val="20"/>
        </w:rPr>
      </w:pPr>
    </w:p>
    <w:p w14:paraId="3072ADCE" w14:textId="77777777" w:rsidR="00432E40" w:rsidRPr="00B631C1" w:rsidRDefault="00BC6A3C" w:rsidP="003A135B">
      <w:pPr>
        <w:pStyle w:val="Titolo6"/>
        <w:rPr>
          <w:iCs/>
          <w:sz w:val="20"/>
        </w:rPr>
      </w:pPr>
      <w:r w:rsidRPr="00B631C1">
        <w:rPr>
          <w:iCs/>
          <w:sz w:val="20"/>
        </w:rPr>
        <w:t>Modello n. 1</w:t>
      </w:r>
      <w:r w:rsidR="002A2701" w:rsidRPr="00B631C1">
        <w:rPr>
          <w:iCs/>
          <w:sz w:val="20"/>
        </w:rPr>
        <w:t>-</w:t>
      </w:r>
      <w:r w:rsidR="00520EA1" w:rsidRPr="00B631C1">
        <w:rPr>
          <w:iCs/>
          <w:sz w:val="20"/>
        </w:rPr>
        <w:t>bis</w:t>
      </w:r>
    </w:p>
    <w:p w14:paraId="3A828F47" w14:textId="77777777" w:rsidR="004129D8" w:rsidRPr="00B631C1" w:rsidRDefault="004129D8" w:rsidP="004129D8">
      <w:pPr>
        <w:pStyle w:val="Titolo6"/>
        <w:rPr>
          <w:iCs/>
          <w:sz w:val="20"/>
        </w:rPr>
      </w:pPr>
    </w:p>
    <w:p w14:paraId="3DBF6FA9" w14:textId="7B334B8E" w:rsidR="004129D8" w:rsidRPr="00B631C1" w:rsidRDefault="009A6CEA" w:rsidP="004129D8">
      <w:pPr>
        <w:pStyle w:val="Titolo6"/>
        <w:spacing w:before="120"/>
        <w:rPr>
          <w:smallCaps/>
          <w:sz w:val="22"/>
          <w:szCs w:val="22"/>
        </w:rPr>
      </w:pPr>
      <w:r w:rsidRPr="00B631C1">
        <w:rPr>
          <w:smallCaps/>
          <w:sz w:val="22"/>
          <w:szCs w:val="22"/>
        </w:rPr>
        <w:t xml:space="preserve">ISTANZA DI PARTECIPAZIONE GARA CIG </w:t>
      </w:r>
      <w:r w:rsidR="0083625B" w:rsidRPr="0083625B">
        <w:rPr>
          <w:smallCaps/>
          <w:sz w:val="22"/>
          <w:szCs w:val="22"/>
        </w:rPr>
        <w:t>Z253D77008</w:t>
      </w:r>
    </w:p>
    <w:p w14:paraId="742B6A34" w14:textId="77777777" w:rsidR="004129D8" w:rsidRPr="00B631C1" w:rsidRDefault="004129D8" w:rsidP="004129D8">
      <w:pPr>
        <w:tabs>
          <w:tab w:val="left" w:pos="6268"/>
        </w:tabs>
        <w:jc w:val="center"/>
        <w:rPr>
          <w:smallCaps/>
        </w:rPr>
      </w:pPr>
      <w:r w:rsidRPr="00B631C1">
        <w:rPr>
          <w:smallCaps/>
        </w:rPr>
        <w:t>contenente dichiarazioni anche sostitutive di certificazioni e di atto di notorietà</w:t>
      </w:r>
    </w:p>
    <w:p w14:paraId="4096357E" w14:textId="77777777" w:rsidR="004129D8" w:rsidRPr="00B631C1" w:rsidRDefault="004129D8" w:rsidP="004129D8">
      <w:pPr>
        <w:jc w:val="center"/>
      </w:pPr>
      <w:r w:rsidRPr="00B631C1">
        <w:t>(Artt. 46 e 47 d.P.R. n. 445/2000 e s.m.i.)</w:t>
      </w:r>
    </w:p>
    <w:p w14:paraId="5D8EEC20" w14:textId="77777777" w:rsidR="00E17397" w:rsidRPr="00B631C1" w:rsidRDefault="00E17397" w:rsidP="00E17397">
      <w:pPr>
        <w:pStyle w:val="Rientronormale"/>
        <w:spacing w:before="240"/>
        <w:ind w:left="0"/>
        <w:jc w:val="center"/>
      </w:pPr>
      <w:r w:rsidRPr="00B631C1">
        <w:t xml:space="preserve">Generalità della </w:t>
      </w:r>
      <w:r w:rsidRPr="00B631C1">
        <w:rPr>
          <w:u w:val="single"/>
        </w:rPr>
        <w:t>mandataria</w:t>
      </w:r>
      <w:r w:rsidRPr="00B631C1">
        <w:t xml:space="preserve"> dell’</w:t>
      </w:r>
      <w:r w:rsidR="008854FD" w:rsidRPr="00B631C1">
        <w:t>Associazione</w:t>
      </w:r>
      <w:r w:rsidRPr="00B631C1">
        <w:t xml:space="preserve"> (</w:t>
      </w:r>
      <w:r w:rsidR="00111F12" w:rsidRPr="00B631C1">
        <w:t xml:space="preserve">di seguito </w:t>
      </w:r>
      <w:r w:rsidRPr="00B631C1">
        <w:rPr>
          <w:i/>
        </w:rPr>
        <w:t>mandataria</w:t>
      </w:r>
      <w:r w:rsidRPr="00B631C1">
        <w:t>)</w:t>
      </w:r>
    </w:p>
    <w:p w14:paraId="4F058128" w14:textId="77777777" w:rsidR="003D03E4" w:rsidRPr="00B631C1" w:rsidRDefault="003D03E4" w:rsidP="003D03E4">
      <w:pPr>
        <w:pStyle w:val="Testonotaapidipagina"/>
        <w:spacing w:before="120"/>
      </w:pPr>
      <w:r w:rsidRPr="00B631C1">
        <w:t xml:space="preserve">Il sottoscritto: ___________________________________________________________________________ </w:t>
      </w:r>
    </w:p>
    <w:p w14:paraId="2138CD33" w14:textId="77777777" w:rsidR="003D03E4" w:rsidRPr="00B631C1" w:rsidRDefault="003D03E4" w:rsidP="003D03E4">
      <w:pPr>
        <w:pStyle w:val="Testonotaapidipagina"/>
        <w:spacing w:before="120"/>
      </w:pPr>
      <w:r w:rsidRPr="00B631C1">
        <w:t xml:space="preserve">Nato a: ____________________________________________il ___________________________________ </w:t>
      </w:r>
    </w:p>
    <w:p w14:paraId="1B24E60F" w14:textId="77777777" w:rsidR="003D03E4" w:rsidRPr="00B631C1" w:rsidRDefault="003D03E4" w:rsidP="003D03E4">
      <w:pPr>
        <w:pStyle w:val="Testonotaapidipagina"/>
        <w:spacing w:before="120"/>
      </w:pPr>
      <w:r w:rsidRPr="00B631C1">
        <w:t xml:space="preserve">Residente a: _________________________________________________ Provincia di ________________ </w:t>
      </w:r>
    </w:p>
    <w:p w14:paraId="719AA0B1" w14:textId="77777777" w:rsidR="003D03E4" w:rsidRPr="00B631C1" w:rsidRDefault="003D03E4" w:rsidP="003D03E4">
      <w:pPr>
        <w:pStyle w:val="Testonotaapidipagina"/>
        <w:spacing w:before="120"/>
      </w:pPr>
      <w:r w:rsidRPr="00B631C1">
        <w:t xml:space="preserve">via/piazza________________________________________________________________ n.° ___________ </w:t>
      </w:r>
    </w:p>
    <w:p w14:paraId="54139EEF" w14:textId="77777777" w:rsidR="003D03E4" w:rsidRPr="00B631C1" w:rsidRDefault="003D03E4" w:rsidP="003D03E4">
      <w:pPr>
        <w:spacing w:before="120"/>
      </w:pPr>
      <w:r w:rsidRPr="00B631C1">
        <w:t xml:space="preserve">nella sua qualità di </w:t>
      </w:r>
      <w:r w:rsidRPr="00B631C1">
        <w:rPr>
          <w:i/>
          <w:iCs/>
          <w:sz w:val="16"/>
          <w:szCs w:val="16"/>
        </w:rPr>
        <w:t>_____________________</w:t>
      </w:r>
      <w:r w:rsidRPr="00B631C1">
        <w:t xml:space="preserve"> </w:t>
      </w:r>
    </w:p>
    <w:p w14:paraId="0FC521C0" w14:textId="77777777" w:rsidR="003D03E4" w:rsidRPr="00B631C1" w:rsidRDefault="003D03E4" w:rsidP="003D03E4">
      <w:pPr>
        <w:spacing w:before="120"/>
        <w:jc w:val="both"/>
      </w:pPr>
      <w:r w:rsidRPr="00B631C1">
        <w:t xml:space="preserve">e formalmente legittimato a rappresentare legalmente la mandataria </w:t>
      </w:r>
      <w:r w:rsidRPr="00B631C1">
        <w:rPr>
          <w:i/>
          <w:iCs/>
          <w:sz w:val="16"/>
          <w:szCs w:val="16"/>
        </w:rPr>
        <w:t>(indicare in ogni caso denominazione e forma giuridica)</w:t>
      </w:r>
      <w:r w:rsidRPr="00B631C1">
        <w:rPr>
          <w:iCs/>
        </w:rPr>
        <w:t xml:space="preserve">: </w:t>
      </w:r>
      <w:r w:rsidRPr="00B631C1">
        <w:rPr>
          <w:i/>
          <w:iCs/>
        </w:rPr>
        <w:t>_______________________________________________________________________________________</w:t>
      </w:r>
      <w:r w:rsidRPr="00B631C1">
        <w:t xml:space="preserve"> </w:t>
      </w:r>
    </w:p>
    <w:p w14:paraId="18AC7DF2" w14:textId="77777777" w:rsidR="003D03E4" w:rsidRPr="00B631C1" w:rsidRDefault="003D03E4" w:rsidP="003D03E4">
      <w:pPr>
        <w:pStyle w:val="Testonotaapidipagina"/>
        <w:spacing w:before="120"/>
      </w:pPr>
      <w:r w:rsidRPr="00B631C1">
        <w:t>telefono: ________________ fax ______________________ PEC: __________________________________________</w:t>
      </w:r>
    </w:p>
    <w:p w14:paraId="2C68736C" w14:textId="77777777" w:rsidR="00E17397" w:rsidRPr="00B631C1" w:rsidRDefault="00E17397" w:rsidP="00E17397">
      <w:pPr>
        <w:spacing w:before="120"/>
      </w:pPr>
      <w:r w:rsidRPr="00B631C1">
        <w:t>codice fiscale __________________________________ partita IVA ____________________________________</w:t>
      </w:r>
    </w:p>
    <w:p w14:paraId="3E20CD27" w14:textId="77777777" w:rsidR="00E17397" w:rsidRPr="00B631C1" w:rsidRDefault="00E17397" w:rsidP="00E17397">
      <w:pPr>
        <w:spacing w:before="120"/>
      </w:pPr>
      <w:r w:rsidRPr="00B631C1">
        <w:t>C.C.N.L. applicato: ______________________________________________________________________________</w:t>
      </w:r>
    </w:p>
    <w:p w14:paraId="0B6B1F9F" w14:textId="77777777" w:rsidR="00E17397" w:rsidRPr="00B631C1" w:rsidRDefault="00E17397" w:rsidP="00E17397">
      <w:pPr>
        <w:spacing w:before="120"/>
      </w:pPr>
      <w:r w:rsidRPr="00B631C1">
        <w:t xml:space="preserve">INAIL codice ditta n. _________________ INAIL </w:t>
      </w:r>
      <w:proofErr w:type="spellStart"/>
      <w:r w:rsidRPr="00B631C1">
        <w:t>posiz</w:t>
      </w:r>
      <w:proofErr w:type="spellEnd"/>
      <w:r w:rsidRPr="00B631C1">
        <w:t xml:space="preserve">. </w:t>
      </w:r>
      <w:proofErr w:type="spellStart"/>
      <w:r w:rsidRPr="00B631C1">
        <w:t>assicur</w:t>
      </w:r>
      <w:proofErr w:type="spellEnd"/>
      <w:r w:rsidRPr="00B631C1">
        <w:t>. territoriale _____________________________</w:t>
      </w:r>
    </w:p>
    <w:p w14:paraId="27A8D10F" w14:textId="77777777" w:rsidR="00E17397" w:rsidRPr="00B631C1" w:rsidRDefault="00E17397" w:rsidP="00E17397">
      <w:pPr>
        <w:spacing w:before="120"/>
      </w:pPr>
      <w:r w:rsidRPr="00B631C1">
        <w:t>INPS matricola azienda n. _____________ INPS sede competente _________________________________</w:t>
      </w:r>
    </w:p>
    <w:p w14:paraId="1268EC11" w14:textId="77777777" w:rsidR="00E17397" w:rsidRPr="00B631C1" w:rsidRDefault="00E17397" w:rsidP="00E17397">
      <w:pPr>
        <w:spacing w:before="120"/>
      </w:pPr>
      <w:r w:rsidRPr="00B631C1">
        <w:t>Agenzia delle entrate territorialmente competente ______________________________________________</w:t>
      </w:r>
    </w:p>
    <w:p w14:paraId="5E3503D1" w14:textId="77777777" w:rsidR="00E17397" w:rsidRPr="00B631C1" w:rsidRDefault="00E17397" w:rsidP="00E17397">
      <w:pPr>
        <w:tabs>
          <w:tab w:val="left" w:pos="3544"/>
          <w:tab w:val="left" w:pos="4962"/>
          <w:tab w:val="left" w:pos="6521"/>
          <w:tab w:val="left" w:pos="8222"/>
        </w:tabs>
        <w:spacing w:before="120"/>
        <w:jc w:val="both"/>
      </w:pPr>
      <w:r w:rsidRPr="00B631C1">
        <w:t xml:space="preserve">Dimensione aziendale </w:t>
      </w:r>
      <w:r w:rsidRPr="00B631C1">
        <w:rPr>
          <w:i/>
          <w:iCs/>
          <w:sz w:val="16"/>
          <w:szCs w:val="16"/>
        </w:rPr>
        <w:t>(barrare/crociare l’ipotesi che ricorre)</w:t>
      </w:r>
      <w:r w:rsidRPr="00B631C1">
        <w:t>:</w:t>
      </w:r>
    </w:p>
    <w:p w14:paraId="32E0593F" w14:textId="77777777" w:rsidR="00E17397" w:rsidRPr="00B631C1" w:rsidRDefault="00E17397" w:rsidP="00E17397">
      <w:pPr>
        <w:tabs>
          <w:tab w:val="left" w:pos="1701"/>
          <w:tab w:val="left" w:pos="3544"/>
          <w:tab w:val="left" w:pos="5670"/>
          <w:tab w:val="left" w:pos="8222"/>
        </w:tabs>
        <w:spacing w:before="120"/>
        <w:jc w:val="both"/>
      </w:pPr>
      <w:r w:rsidRPr="00B631C1">
        <w:sym w:font="Wingdings" w:char="F071"/>
      </w:r>
      <w:r w:rsidRPr="00B631C1">
        <w:t xml:space="preserve"> </w:t>
      </w:r>
      <w:r w:rsidRPr="00B631C1">
        <w:rPr>
          <w:u w:val="single"/>
        </w:rPr>
        <w:t>da 0 a 5</w:t>
      </w:r>
      <w:r w:rsidRPr="00B631C1">
        <w:t xml:space="preserve"> </w:t>
      </w:r>
      <w:r w:rsidRPr="00B631C1">
        <w:tab/>
      </w:r>
      <w:r w:rsidRPr="00B631C1">
        <w:sym w:font="Wingdings" w:char="F071"/>
      </w:r>
      <w:r w:rsidRPr="00B631C1">
        <w:t xml:space="preserve"> </w:t>
      </w:r>
      <w:r w:rsidRPr="00B631C1">
        <w:rPr>
          <w:u w:val="single"/>
        </w:rPr>
        <w:t>da 6 a 15</w:t>
      </w:r>
      <w:r w:rsidRPr="00B631C1">
        <w:t xml:space="preserve"> </w:t>
      </w:r>
      <w:r w:rsidRPr="00B631C1">
        <w:tab/>
      </w:r>
      <w:r w:rsidRPr="00B631C1">
        <w:sym w:font="Wingdings" w:char="F071"/>
      </w:r>
      <w:r w:rsidRPr="00B631C1">
        <w:t xml:space="preserve"> </w:t>
      </w:r>
      <w:r w:rsidRPr="00B631C1">
        <w:rPr>
          <w:u w:val="single"/>
        </w:rPr>
        <w:t>da 16 a 50</w:t>
      </w:r>
      <w:r w:rsidRPr="00B631C1">
        <w:t xml:space="preserve"> </w:t>
      </w:r>
      <w:r w:rsidRPr="00B631C1">
        <w:tab/>
      </w:r>
      <w:r w:rsidRPr="00B631C1">
        <w:sym w:font="Wingdings" w:char="F071"/>
      </w:r>
      <w:r w:rsidRPr="00B631C1">
        <w:t xml:space="preserve"> </w:t>
      </w:r>
      <w:r w:rsidRPr="00B631C1">
        <w:rPr>
          <w:u w:val="single"/>
        </w:rPr>
        <w:t>da 51 a 100</w:t>
      </w:r>
      <w:r w:rsidRPr="00B631C1">
        <w:t xml:space="preserve"> </w:t>
      </w:r>
      <w:r w:rsidRPr="00B631C1">
        <w:tab/>
      </w:r>
      <w:r w:rsidRPr="00B631C1">
        <w:sym w:font="Wingdings" w:char="F071"/>
      </w:r>
      <w:r w:rsidRPr="00B631C1">
        <w:t xml:space="preserve"> </w:t>
      </w:r>
      <w:r w:rsidRPr="00B631C1">
        <w:rPr>
          <w:u w:val="single"/>
        </w:rPr>
        <w:t>oltre</w:t>
      </w:r>
      <w:r w:rsidRPr="00B631C1">
        <w:t>.</w:t>
      </w:r>
    </w:p>
    <w:p w14:paraId="63CC8413" w14:textId="77777777" w:rsidR="00E17397" w:rsidRPr="00B631C1" w:rsidRDefault="00E17397" w:rsidP="00E17397">
      <w:pPr>
        <w:pStyle w:val="Rientronormale"/>
        <w:spacing w:before="240"/>
        <w:ind w:left="0"/>
        <w:jc w:val="center"/>
      </w:pPr>
      <w:r w:rsidRPr="00B631C1">
        <w:t xml:space="preserve">Generalità della </w:t>
      </w:r>
      <w:r w:rsidRPr="00B631C1">
        <w:rPr>
          <w:u w:val="single"/>
        </w:rPr>
        <w:t>mandante</w:t>
      </w:r>
      <w:r w:rsidRPr="00B631C1">
        <w:t xml:space="preserve"> dell’</w:t>
      </w:r>
      <w:r w:rsidR="008854FD" w:rsidRPr="00B631C1">
        <w:t>Associazione</w:t>
      </w:r>
      <w:r w:rsidRPr="00B631C1">
        <w:t xml:space="preserve"> (</w:t>
      </w:r>
      <w:r w:rsidR="00111F12" w:rsidRPr="00B631C1">
        <w:t xml:space="preserve">di seguito </w:t>
      </w:r>
      <w:r w:rsidRPr="00B631C1">
        <w:rPr>
          <w:i/>
        </w:rPr>
        <w:t xml:space="preserve">mandante n. </w:t>
      </w:r>
      <w:r w:rsidR="00091C59" w:rsidRPr="00B631C1">
        <w:rPr>
          <w:i/>
        </w:rPr>
        <w:t>1</w:t>
      </w:r>
      <w:r w:rsidRPr="00B631C1">
        <w:t>)</w:t>
      </w:r>
    </w:p>
    <w:p w14:paraId="37F3C3F7" w14:textId="77777777" w:rsidR="003D03E4" w:rsidRPr="00B631C1" w:rsidRDefault="003D03E4" w:rsidP="003D03E4">
      <w:pPr>
        <w:pStyle w:val="Testonotaapidipagina"/>
        <w:spacing w:before="120"/>
      </w:pPr>
      <w:r w:rsidRPr="00B631C1">
        <w:t xml:space="preserve">Il sottoscritto: ___________________________________________________________________________ </w:t>
      </w:r>
    </w:p>
    <w:p w14:paraId="1DB1A643" w14:textId="77777777" w:rsidR="003D03E4" w:rsidRPr="00B631C1" w:rsidRDefault="003D03E4" w:rsidP="003D03E4">
      <w:pPr>
        <w:pStyle w:val="Testonotaapidipagina"/>
        <w:spacing w:before="120"/>
      </w:pPr>
      <w:r w:rsidRPr="00B631C1">
        <w:t xml:space="preserve">Nato a: ____________________________________________il ___________________________________ </w:t>
      </w:r>
    </w:p>
    <w:p w14:paraId="43440F6A" w14:textId="77777777" w:rsidR="003D03E4" w:rsidRPr="00B631C1" w:rsidRDefault="003D03E4" w:rsidP="003D03E4">
      <w:pPr>
        <w:pStyle w:val="Testonotaapidipagina"/>
        <w:spacing w:before="120"/>
      </w:pPr>
      <w:r w:rsidRPr="00B631C1">
        <w:t xml:space="preserve">Residente a: _________________________________________________ Provincia di ________________ </w:t>
      </w:r>
    </w:p>
    <w:p w14:paraId="25101C64" w14:textId="77777777" w:rsidR="003D03E4" w:rsidRPr="00B631C1" w:rsidRDefault="003D03E4" w:rsidP="003D03E4">
      <w:pPr>
        <w:pStyle w:val="Testonotaapidipagina"/>
        <w:spacing w:before="120"/>
      </w:pPr>
      <w:r w:rsidRPr="00B631C1">
        <w:t xml:space="preserve">via/piazza________________________________________________________________ n.° ___________ </w:t>
      </w:r>
    </w:p>
    <w:p w14:paraId="761DFBB8" w14:textId="77777777" w:rsidR="003D03E4" w:rsidRPr="00B631C1" w:rsidRDefault="003D03E4" w:rsidP="003D03E4">
      <w:pPr>
        <w:spacing w:before="120"/>
      </w:pPr>
      <w:r w:rsidRPr="00B631C1">
        <w:t xml:space="preserve">nella sua qualità di </w:t>
      </w:r>
      <w:r w:rsidRPr="00B631C1">
        <w:rPr>
          <w:i/>
          <w:iCs/>
          <w:sz w:val="16"/>
          <w:szCs w:val="16"/>
        </w:rPr>
        <w:t>_____________________</w:t>
      </w:r>
      <w:r w:rsidRPr="00B631C1">
        <w:t xml:space="preserve"> </w:t>
      </w:r>
    </w:p>
    <w:p w14:paraId="774EC869" w14:textId="77777777" w:rsidR="003D03E4" w:rsidRPr="00B631C1" w:rsidRDefault="003D03E4" w:rsidP="003D03E4">
      <w:pPr>
        <w:spacing w:before="120"/>
        <w:jc w:val="both"/>
      </w:pPr>
      <w:r w:rsidRPr="00B631C1">
        <w:t xml:space="preserve">e formalmente legittimato a rappresentare legalmente la mandante n. </w:t>
      </w:r>
      <w:r w:rsidR="006765AF" w:rsidRPr="00B631C1">
        <w:t>1</w:t>
      </w:r>
      <w:r w:rsidRPr="00B631C1">
        <w:t xml:space="preserve"> </w:t>
      </w:r>
      <w:r w:rsidRPr="00B631C1">
        <w:rPr>
          <w:i/>
          <w:iCs/>
          <w:sz w:val="16"/>
          <w:szCs w:val="16"/>
        </w:rPr>
        <w:t>(indicare in ogni caso denominazione e forma giuridica)</w:t>
      </w:r>
      <w:r w:rsidRPr="00B631C1">
        <w:rPr>
          <w:iCs/>
        </w:rPr>
        <w:t xml:space="preserve">: </w:t>
      </w:r>
      <w:r w:rsidRPr="00B631C1">
        <w:rPr>
          <w:i/>
          <w:iCs/>
        </w:rPr>
        <w:t>_______________________________________________________________________________________</w:t>
      </w:r>
      <w:r w:rsidRPr="00B631C1">
        <w:t xml:space="preserve"> </w:t>
      </w:r>
    </w:p>
    <w:p w14:paraId="246B6D0A" w14:textId="77777777" w:rsidR="003D03E4" w:rsidRPr="00B631C1" w:rsidRDefault="003D03E4" w:rsidP="003D03E4">
      <w:pPr>
        <w:pStyle w:val="Testonotaapidipagina"/>
        <w:spacing w:before="120"/>
      </w:pPr>
      <w:r w:rsidRPr="00B631C1">
        <w:t>telefono: ________________ fax ______________________ PEC: __________________________________________</w:t>
      </w:r>
    </w:p>
    <w:p w14:paraId="4842ED14" w14:textId="77777777" w:rsidR="003D03E4" w:rsidRPr="00B631C1" w:rsidRDefault="003D03E4" w:rsidP="003D03E4">
      <w:pPr>
        <w:spacing w:before="120"/>
      </w:pPr>
      <w:r w:rsidRPr="00B631C1">
        <w:t>codice fiscale __________________________________ partita IVA ____________________________________</w:t>
      </w:r>
    </w:p>
    <w:p w14:paraId="4A8DE6F1" w14:textId="77777777" w:rsidR="003D03E4" w:rsidRPr="00B631C1" w:rsidRDefault="003D03E4" w:rsidP="003D03E4">
      <w:pPr>
        <w:spacing w:before="120"/>
      </w:pPr>
      <w:r w:rsidRPr="00B631C1">
        <w:t>C.C.N.L. applicato: ______________________________________________________________________________</w:t>
      </w:r>
    </w:p>
    <w:p w14:paraId="40E17AC0" w14:textId="77777777" w:rsidR="003D03E4" w:rsidRPr="00B631C1" w:rsidRDefault="003D03E4" w:rsidP="003D03E4">
      <w:pPr>
        <w:spacing w:before="120"/>
      </w:pPr>
      <w:r w:rsidRPr="00B631C1">
        <w:t xml:space="preserve">INAIL codice ditta n. _________________ INAIL </w:t>
      </w:r>
      <w:proofErr w:type="spellStart"/>
      <w:r w:rsidRPr="00B631C1">
        <w:t>posiz</w:t>
      </w:r>
      <w:proofErr w:type="spellEnd"/>
      <w:r w:rsidRPr="00B631C1">
        <w:t xml:space="preserve">. </w:t>
      </w:r>
      <w:proofErr w:type="spellStart"/>
      <w:r w:rsidRPr="00B631C1">
        <w:t>assicur</w:t>
      </w:r>
      <w:proofErr w:type="spellEnd"/>
      <w:r w:rsidRPr="00B631C1">
        <w:t>. territoriale _____________________________</w:t>
      </w:r>
    </w:p>
    <w:p w14:paraId="252EF15E" w14:textId="77777777" w:rsidR="003D03E4" w:rsidRPr="00B631C1" w:rsidRDefault="003D03E4" w:rsidP="003D03E4">
      <w:pPr>
        <w:spacing w:before="120"/>
      </w:pPr>
      <w:r w:rsidRPr="00B631C1">
        <w:t>INPS matricola azienda n. _____________ INPS sede competente _________________________________</w:t>
      </w:r>
    </w:p>
    <w:p w14:paraId="14EE5FEB" w14:textId="77777777" w:rsidR="003D03E4" w:rsidRPr="00B631C1" w:rsidRDefault="003D03E4" w:rsidP="003D03E4">
      <w:pPr>
        <w:spacing w:before="120"/>
      </w:pPr>
      <w:r w:rsidRPr="00B631C1">
        <w:t>Agenzia delle entrate territorialmente competente ______________________________________________</w:t>
      </w:r>
    </w:p>
    <w:p w14:paraId="17E279C3" w14:textId="77777777" w:rsidR="003D03E4" w:rsidRPr="00B631C1" w:rsidRDefault="003D03E4" w:rsidP="003D03E4">
      <w:pPr>
        <w:tabs>
          <w:tab w:val="left" w:pos="3544"/>
          <w:tab w:val="left" w:pos="4962"/>
          <w:tab w:val="left" w:pos="6521"/>
          <w:tab w:val="left" w:pos="8222"/>
        </w:tabs>
        <w:spacing w:before="120"/>
        <w:jc w:val="both"/>
      </w:pPr>
      <w:r w:rsidRPr="00B631C1">
        <w:t xml:space="preserve">Dimensione aziendale </w:t>
      </w:r>
      <w:r w:rsidRPr="00B631C1">
        <w:rPr>
          <w:i/>
          <w:iCs/>
          <w:sz w:val="16"/>
          <w:szCs w:val="16"/>
        </w:rPr>
        <w:t>(barrare/crociare l’ipotesi che ricorre)</w:t>
      </w:r>
      <w:r w:rsidRPr="00B631C1">
        <w:t>:</w:t>
      </w:r>
    </w:p>
    <w:p w14:paraId="6665FAF0" w14:textId="77777777" w:rsidR="003D03E4" w:rsidRPr="00B631C1" w:rsidRDefault="003D03E4" w:rsidP="003D03E4">
      <w:pPr>
        <w:tabs>
          <w:tab w:val="left" w:pos="1701"/>
          <w:tab w:val="left" w:pos="3544"/>
          <w:tab w:val="left" w:pos="5670"/>
          <w:tab w:val="left" w:pos="8222"/>
        </w:tabs>
        <w:spacing w:before="120"/>
        <w:jc w:val="both"/>
      </w:pPr>
      <w:r w:rsidRPr="00B631C1">
        <w:sym w:font="Wingdings" w:char="F071"/>
      </w:r>
      <w:r w:rsidRPr="00B631C1">
        <w:t xml:space="preserve"> </w:t>
      </w:r>
      <w:r w:rsidRPr="00B631C1">
        <w:rPr>
          <w:u w:val="single"/>
        </w:rPr>
        <w:t>da 0 a 5</w:t>
      </w:r>
      <w:r w:rsidRPr="00B631C1">
        <w:t xml:space="preserve"> </w:t>
      </w:r>
      <w:r w:rsidRPr="00B631C1">
        <w:tab/>
      </w:r>
      <w:r w:rsidRPr="00B631C1">
        <w:sym w:font="Wingdings" w:char="F071"/>
      </w:r>
      <w:r w:rsidRPr="00B631C1">
        <w:t xml:space="preserve"> </w:t>
      </w:r>
      <w:r w:rsidRPr="00B631C1">
        <w:rPr>
          <w:u w:val="single"/>
        </w:rPr>
        <w:t>da 6 a 15</w:t>
      </w:r>
      <w:r w:rsidRPr="00B631C1">
        <w:t xml:space="preserve"> </w:t>
      </w:r>
      <w:r w:rsidRPr="00B631C1">
        <w:tab/>
      </w:r>
      <w:r w:rsidRPr="00B631C1">
        <w:sym w:font="Wingdings" w:char="F071"/>
      </w:r>
      <w:r w:rsidRPr="00B631C1">
        <w:t xml:space="preserve"> </w:t>
      </w:r>
      <w:r w:rsidRPr="00B631C1">
        <w:rPr>
          <w:u w:val="single"/>
        </w:rPr>
        <w:t>da 16 a 50</w:t>
      </w:r>
      <w:r w:rsidRPr="00B631C1">
        <w:t xml:space="preserve"> </w:t>
      </w:r>
      <w:r w:rsidRPr="00B631C1">
        <w:tab/>
      </w:r>
      <w:r w:rsidRPr="00B631C1">
        <w:sym w:font="Wingdings" w:char="F071"/>
      </w:r>
      <w:r w:rsidRPr="00B631C1">
        <w:t xml:space="preserve"> </w:t>
      </w:r>
      <w:r w:rsidRPr="00B631C1">
        <w:rPr>
          <w:u w:val="single"/>
        </w:rPr>
        <w:t>da 51 a 100</w:t>
      </w:r>
      <w:r w:rsidRPr="00B631C1">
        <w:t xml:space="preserve"> </w:t>
      </w:r>
      <w:r w:rsidRPr="00B631C1">
        <w:tab/>
      </w:r>
      <w:r w:rsidRPr="00B631C1">
        <w:sym w:font="Wingdings" w:char="F071"/>
      </w:r>
      <w:r w:rsidRPr="00B631C1">
        <w:t xml:space="preserve"> </w:t>
      </w:r>
      <w:r w:rsidRPr="00B631C1">
        <w:rPr>
          <w:u w:val="single"/>
        </w:rPr>
        <w:t>oltre</w:t>
      </w:r>
      <w:r w:rsidRPr="00B631C1">
        <w:t>.</w:t>
      </w:r>
    </w:p>
    <w:p w14:paraId="7158C5DE" w14:textId="77777777" w:rsidR="00091C59" w:rsidRPr="00B631C1" w:rsidRDefault="00091C59" w:rsidP="00091C59">
      <w:pPr>
        <w:pStyle w:val="Rientronormale"/>
        <w:spacing w:before="240"/>
        <w:ind w:left="0"/>
        <w:jc w:val="center"/>
      </w:pPr>
      <w:r w:rsidRPr="00B631C1">
        <w:t xml:space="preserve">Generalità della </w:t>
      </w:r>
      <w:r w:rsidRPr="00B631C1">
        <w:rPr>
          <w:u w:val="single"/>
        </w:rPr>
        <w:t>mandante</w:t>
      </w:r>
      <w:r w:rsidRPr="00B631C1">
        <w:t xml:space="preserve"> dell’</w:t>
      </w:r>
      <w:r w:rsidR="008854FD" w:rsidRPr="00B631C1">
        <w:t>Associazione</w:t>
      </w:r>
      <w:r w:rsidRPr="00B631C1">
        <w:t xml:space="preserve"> (di seguito </w:t>
      </w:r>
      <w:r w:rsidRPr="00B631C1">
        <w:rPr>
          <w:i/>
        </w:rPr>
        <w:t>mandante n. 2</w:t>
      </w:r>
      <w:r w:rsidRPr="00B631C1">
        <w:t>)</w:t>
      </w:r>
    </w:p>
    <w:p w14:paraId="75ABB913" w14:textId="77777777" w:rsidR="00091C59" w:rsidRPr="00B631C1" w:rsidRDefault="00091C59" w:rsidP="00091C59">
      <w:pPr>
        <w:pStyle w:val="Testonotaapidipagina"/>
        <w:spacing w:before="120"/>
      </w:pPr>
      <w:r w:rsidRPr="00B631C1">
        <w:t xml:space="preserve">Il sottoscritto: ___________________________________________________________________________ </w:t>
      </w:r>
    </w:p>
    <w:p w14:paraId="57E80F9A" w14:textId="77777777" w:rsidR="00091C59" w:rsidRPr="00B631C1" w:rsidRDefault="00091C59" w:rsidP="00091C59">
      <w:pPr>
        <w:pStyle w:val="Testonotaapidipagina"/>
        <w:spacing w:before="120"/>
      </w:pPr>
      <w:r w:rsidRPr="00B631C1">
        <w:t xml:space="preserve">Nato a: ____________________________________________il ___________________________________ </w:t>
      </w:r>
    </w:p>
    <w:p w14:paraId="7CAB70F7" w14:textId="77777777" w:rsidR="00091C59" w:rsidRPr="00B631C1" w:rsidRDefault="00091C59" w:rsidP="00091C59">
      <w:pPr>
        <w:pStyle w:val="Testonotaapidipagina"/>
        <w:spacing w:before="120"/>
      </w:pPr>
      <w:r w:rsidRPr="00B631C1">
        <w:t xml:space="preserve">Residente a: _________________________________________________ Provincia di ________________ </w:t>
      </w:r>
    </w:p>
    <w:p w14:paraId="5819B4C1" w14:textId="77777777" w:rsidR="00091C59" w:rsidRPr="00B631C1" w:rsidRDefault="00091C59" w:rsidP="00091C59">
      <w:pPr>
        <w:pStyle w:val="Testonotaapidipagina"/>
        <w:spacing w:before="120"/>
      </w:pPr>
      <w:r w:rsidRPr="00B631C1">
        <w:t xml:space="preserve">via/piazza________________________________________________________________ n.° ___________ </w:t>
      </w:r>
    </w:p>
    <w:p w14:paraId="6D384839" w14:textId="77777777" w:rsidR="00091C59" w:rsidRPr="00B631C1" w:rsidRDefault="00091C59" w:rsidP="00091C59">
      <w:pPr>
        <w:spacing w:before="120"/>
      </w:pPr>
      <w:r w:rsidRPr="00B631C1">
        <w:lastRenderedPageBreak/>
        <w:t xml:space="preserve">nella sua qualità di </w:t>
      </w:r>
      <w:r w:rsidRPr="00B631C1">
        <w:rPr>
          <w:i/>
          <w:iCs/>
          <w:sz w:val="16"/>
          <w:szCs w:val="16"/>
        </w:rPr>
        <w:t>_____________________</w:t>
      </w:r>
      <w:r w:rsidRPr="00B631C1">
        <w:t xml:space="preserve"> </w:t>
      </w:r>
    </w:p>
    <w:p w14:paraId="23379311" w14:textId="77777777" w:rsidR="00091C59" w:rsidRPr="00B631C1" w:rsidRDefault="00091C59" w:rsidP="00091C59">
      <w:pPr>
        <w:spacing w:before="120"/>
        <w:jc w:val="both"/>
      </w:pPr>
      <w:r w:rsidRPr="00B631C1">
        <w:t xml:space="preserve">e formalmente legittimato a rappresentare legalmente la mandante n. 2 </w:t>
      </w:r>
      <w:r w:rsidRPr="00B631C1">
        <w:rPr>
          <w:i/>
          <w:iCs/>
          <w:sz w:val="16"/>
          <w:szCs w:val="16"/>
        </w:rPr>
        <w:t>(indicare in ogni caso denominazione e forma giuridica)</w:t>
      </w:r>
      <w:r w:rsidRPr="00B631C1">
        <w:rPr>
          <w:iCs/>
        </w:rPr>
        <w:t xml:space="preserve">: </w:t>
      </w:r>
      <w:r w:rsidRPr="00B631C1">
        <w:rPr>
          <w:i/>
          <w:iCs/>
        </w:rPr>
        <w:t>_______________________________________________________________________________________</w:t>
      </w:r>
      <w:r w:rsidRPr="00B631C1">
        <w:t xml:space="preserve"> </w:t>
      </w:r>
    </w:p>
    <w:p w14:paraId="2611BD6E" w14:textId="77777777" w:rsidR="00091C59" w:rsidRPr="00B631C1" w:rsidRDefault="00091C59" w:rsidP="00091C59">
      <w:pPr>
        <w:pStyle w:val="Testonotaapidipagina"/>
        <w:spacing w:before="120"/>
      </w:pPr>
      <w:r w:rsidRPr="00B631C1">
        <w:t>telefono: ________________ fax ______________________ PEC: __________________________________________</w:t>
      </w:r>
    </w:p>
    <w:p w14:paraId="119CFF07" w14:textId="77777777" w:rsidR="00091C59" w:rsidRPr="00B631C1" w:rsidRDefault="00091C59" w:rsidP="00091C59">
      <w:pPr>
        <w:spacing w:before="120"/>
      </w:pPr>
      <w:r w:rsidRPr="00B631C1">
        <w:t>codice fiscale __________________________________ partita IVA ____________________________________</w:t>
      </w:r>
    </w:p>
    <w:p w14:paraId="4EF06FC2" w14:textId="77777777" w:rsidR="00091C59" w:rsidRPr="00B631C1" w:rsidRDefault="00091C59" w:rsidP="00091C59">
      <w:pPr>
        <w:spacing w:before="120"/>
      </w:pPr>
      <w:r w:rsidRPr="00B631C1">
        <w:t>C.C.N.L. applicato: ______________________________________________________________________________</w:t>
      </w:r>
    </w:p>
    <w:p w14:paraId="78FC3280" w14:textId="77777777" w:rsidR="00091C59" w:rsidRPr="00B631C1" w:rsidRDefault="00091C59" w:rsidP="00091C59">
      <w:pPr>
        <w:spacing w:before="120"/>
      </w:pPr>
      <w:r w:rsidRPr="00B631C1">
        <w:t xml:space="preserve">INAIL codice ditta n. _________________ INAIL </w:t>
      </w:r>
      <w:proofErr w:type="spellStart"/>
      <w:r w:rsidRPr="00B631C1">
        <w:t>posiz</w:t>
      </w:r>
      <w:proofErr w:type="spellEnd"/>
      <w:r w:rsidRPr="00B631C1">
        <w:t xml:space="preserve">. </w:t>
      </w:r>
      <w:proofErr w:type="spellStart"/>
      <w:r w:rsidRPr="00B631C1">
        <w:t>assicur</w:t>
      </w:r>
      <w:proofErr w:type="spellEnd"/>
      <w:r w:rsidRPr="00B631C1">
        <w:t>. territoriale _____________________________</w:t>
      </w:r>
    </w:p>
    <w:p w14:paraId="7E2A4E35" w14:textId="77777777" w:rsidR="00091C59" w:rsidRPr="00B631C1" w:rsidRDefault="00091C59" w:rsidP="00091C59">
      <w:pPr>
        <w:spacing w:before="120"/>
      </w:pPr>
      <w:r w:rsidRPr="00B631C1">
        <w:t>INPS matricola azienda n. _____________ INPS sede competente _________________________________</w:t>
      </w:r>
    </w:p>
    <w:p w14:paraId="3807553E" w14:textId="77777777" w:rsidR="00091C59" w:rsidRPr="00B631C1" w:rsidRDefault="00091C59" w:rsidP="00091C59">
      <w:pPr>
        <w:spacing w:before="120"/>
      </w:pPr>
      <w:r w:rsidRPr="00B631C1">
        <w:t>Agenzia delle entrate territorialmente competente ______________________________________________</w:t>
      </w:r>
    </w:p>
    <w:p w14:paraId="0C5E0D75" w14:textId="77777777" w:rsidR="00091C59" w:rsidRPr="00B631C1" w:rsidRDefault="00091C59" w:rsidP="00091C59">
      <w:pPr>
        <w:tabs>
          <w:tab w:val="left" w:pos="3544"/>
          <w:tab w:val="left" w:pos="4962"/>
          <w:tab w:val="left" w:pos="6521"/>
          <w:tab w:val="left" w:pos="8222"/>
        </w:tabs>
        <w:spacing w:before="120"/>
        <w:jc w:val="both"/>
      </w:pPr>
      <w:r w:rsidRPr="00B631C1">
        <w:t xml:space="preserve">Dimensione aziendale </w:t>
      </w:r>
      <w:r w:rsidRPr="00B631C1">
        <w:rPr>
          <w:i/>
          <w:iCs/>
          <w:sz w:val="16"/>
          <w:szCs w:val="16"/>
        </w:rPr>
        <w:t>(barrare/crociare l’ipotesi che ricorre)</w:t>
      </w:r>
      <w:r w:rsidRPr="00B631C1">
        <w:t>:</w:t>
      </w:r>
    </w:p>
    <w:p w14:paraId="0F37047E" w14:textId="77777777" w:rsidR="00091C59" w:rsidRPr="00B631C1" w:rsidRDefault="00091C59" w:rsidP="00091C59">
      <w:pPr>
        <w:tabs>
          <w:tab w:val="left" w:pos="1701"/>
          <w:tab w:val="left" w:pos="3544"/>
          <w:tab w:val="left" w:pos="5670"/>
          <w:tab w:val="left" w:pos="8222"/>
        </w:tabs>
        <w:spacing w:before="120"/>
        <w:jc w:val="both"/>
      </w:pPr>
      <w:r w:rsidRPr="00B631C1">
        <w:sym w:font="Wingdings" w:char="F071"/>
      </w:r>
      <w:r w:rsidRPr="00B631C1">
        <w:t xml:space="preserve"> </w:t>
      </w:r>
      <w:r w:rsidRPr="00B631C1">
        <w:rPr>
          <w:u w:val="single"/>
        </w:rPr>
        <w:t>da 0 a 5</w:t>
      </w:r>
      <w:r w:rsidRPr="00B631C1">
        <w:t xml:space="preserve"> </w:t>
      </w:r>
      <w:r w:rsidRPr="00B631C1">
        <w:tab/>
      </w:r>
      <w:r w:rsidRPr="00B631C1">
        <w:sym w:font="Wingdings" w:char="F071"/>
      </w:r>
      <w:r w:rsidRPr="00B631C1">
        <w:t xml:space="preserve"> </w:t>
      </w:r>
      <w:r w:rsidRPr="00B631C1">
        <w:rPr>
          <w:u w:val="single"/>
        </w:rPr>
        <w:t>da 6 a 15</w:t>
      </w:r>
      <w:r w:rsidRPr="00B631C1">
        <w:t xml:space="preserve"> </w:t>
      </w:r>
      <w:r w:rsidRPr="00B631C1">
        <w:tab/>
      </w:r>
      <w:r w:rsidRPr="00B631C1">
        <w:sym w:font="Wingdings" w:char="F071"/>
      </w:r>
      <w:r w:rsidRPr="00B631C1">
        <w:t xml:space="preserve"> </w:t>
      </w:r>
      <w:r w:rsidRPr="00B631C1">
        <w:rPr>
          <w:u w:val="single"/>
        </w:rPr>
        <w:t>da 16 a 50</w:t>
      </w:r>
      <w:r w:rsidRPr="00B631C1">
        <w:t xml:space="preserve"> </w:t>
      </w:r>
      <w:r w:rsidRPr="00B631C1">
        <w:tab/>
      </w:r>
      <w:r w:rsidRPr="00B631C1">
        <w:sym w:font="Wingdings" w:char="F071"/>
      </w:r>
      <w:r w:rsidRPr="00B631C1">
        <w:t xml:space="preserve"> </w:t>
      </w:r>
      <w:r w:rsidRPr="00B631C1">
        <w:rPr>
          <w:u w:val="single"/>
        </w:rPr>
        <w:t>da 51 a 100</w:t>
      </w:r>
      <w:r w:rsidRPr="00B631C1">
        <w:t xml:space="preserve"> </w:t>
      </w:r>
      <w:r w:rsidRPr="00B631C1">
        <w:tab/>
      </w:r>
      <w:r w:rsidRPr="00B631C1">
        <w:sym w:font="Wingdings" w:char="F071"/>
      </w:r>
      <w:r w:rsidRPr="00B631C1">
        <w:t xml:space="preserve"> </w:t>
      </w:r>
      <w:r w:rsidRPr="00B631C1">
        <w:rPr>
          <w:u w:val="single"/>
        </w:rPr>
        <w:t>oltre</w:t>
      </w:r>
      <w:r w:rsidRPr="00B631C1">
        <w:t>.</w:t>
      </w:r>
    </w:p>
    <w:p w14:paraId="4CB41816" w14:textId="77777777" w:rsidR="00E17397" w:rsidRPr="00B631C1" w:rsidRDefault="00E17397" w:rsidP="00E17397">
      <w:pPr>
        <w:pStyle w:val="Testonotaapidipagina"/>
        <w:spacing w:before="120"/>
        <w:jc w:val="center"/>
        <w:rPr>
          <w:highlight w:val="yellow"/>
        </w:rPr>
      </w:pPr>
    </w:p>
    <w:p w14:paraId="340CD451" w14:textId="77777777" w:rsidR="00BD6240" w:rsidRPr="00B631C1" w:rsidRDefault="00BD6240" w:rsidP="00BD6240">
      <w:pPr>
        <w:spacing w:before="240" w:after="240"/>
        <w:jc w:val="center"/>
      </w:pPr>
      <w:r w:rsidRPr="00B631C1">
        <w:t>nel seguito denominata “</w:t>
      </w:r>
      <w:r w:rsidRPr="00B631C1">
        <w:rPr>
          <w:i/>
          <w:iCs/>
          <w:u w:val="single"/>
        </w:rPr>
        <w:t>Associazione</w:t>
      </w:r>
      <w:r w:rsidRPr="00B631C1">
        <w:t>”,</w:t>
      </w:r>
    </w:p>
    <w:p w14:paraId="6B39F679" w14:textId="77777777" w:rsidR="00BD6240" w:rsidRPr="00B631C1" w:rsidRDefault="00BD6240" w:rsidP="00BD6240">
      <w:pPr>
        <w:pStyle w:val="Titolo2"/>
        <w:spacing w:before="120" w:line="360" w:lineRule="auto"/>
        <w:ind w:left="0" w:right="0"/>
        <w:rPr>
          <w:b w:val="0"/>
          <w:bCs w:val="0"/>
          <w:i/>
          <w:iCs/>
          <w:caps/>
          <w:sz w:val="22"/>
        </w:rPr>
      </w:pPr>
      <w:r w:rsidRPr="00B631C1">
        <w:rPr>
          <w:b w:val="0"/>
          <w:bCs w:val="0"/>
          <w:i/>
          <w:iCs/>
          <w:caps/>
          <w:sz w:val="22"/>
        </w:rPr>
        <w:t>fa</w:t>
      </w:r>
      <w:r w:rsidR="00EF49CD" w:rsidRPr="00B631C1">
        <w:rPr>
          <w:b w:val="0"/>
          <w:bCs w:val="0"/>
          <w:i/>
          <w:iCs/>
          <w:caps/>
          <w:sz w:val="22"/>
        </w:rPr>
        <w:t>NNO</w:t>
      </w:r>
      <w:r w:rsidRPr="00B631C1">
        <w:rPr>
          <w:b w:val="0"/>
          <w:bCs w:val="0"/>
          <w:i/>
          <w:iCs/>
          <w:caps/>
          <w:sz w:val="22"/>
        </w:rPr>
        <w:t xml:space="preserve"> istanza </w:t>
      </w:r>
    </w:p>
    <w:p w14:paraId="29B17200" w14:textId="10833C22" w:rsidR="008854FD" w:rsidRPr="00B631C1" w:rsidRDefault="002369D4" w:rsidP="008854FD">
      <w:pPr>
        <w:pStyle w:val="Rientronormale"/>
        <w:spacing w:before="120"/>
        <w:ind w:left="0"/>
        <w:jc w:val="both"/>
      </w:pPr>
      <w:r w:rsidRPr="00B631C1">
        <w:rPr>
          <w:iCs/>
        </w:rPr>
        <w:t xml:space="preserve">di partecipazione alla procedura di gara negoziata CIG </w:t>
      </w:r>
      <w:r w:rsidR="0083625B">
        <w:rPr>
          <w:iCs/>
        </w:rPr>
        <w:t>Z253D77008</w:t>
      </w:r>
      <w:r w:rsidR="00520EA1" w:rsidRPr="00B631C1">
        <w:rPr>
          <w:iCs/>
        </w:rPr>
        <w:t xml:space="preserve"> </w:t>
      </w:r>
      <w:r w:rsidRPr="00B631C1">
        <w:rPr>
          <w:iCs/>
        </w:rPr>
        <w:t xml:space="preserve">indetta </w:t>
      </w:r>
      <w:r w:rsidR="009A6CEA">
        <w:rPr>
          <w:iCs/>
          <w:szCs w:val="40"/>
        </w:rPr>
        <w:t>dall’</w:t>
      </w:r>
      <w:r w:rsidR="009A6CEA" w:rsidRPr="00851788">
        <w:t>Assemblea Territoriale Idrica Palermo (di seguito, per brevità, denominata “</w:t>
      </w:r>
      <w:r w:rsidR="009A6CEA">
        <w:rPr>
          <w:i/>
          <w:iCs/>
        </w:rPr>
        <w:t>Ente</w:t>
      </w:r>
      <w:r w:rsidR="009A6CEA" w:rsidRPr="00851788">
        <w:rPr>
          <w:i/>
          <w:iCs/>
        </w:rPr>
        <w:t>”</w:t>
      </w:r>
      <w:r w:rsidR="009A6CEA" w:rsidRPr="00851788">
        <w:t xml:space="preserve"> o “</w:t>
      </w:r>
      <w:r w:rsidR="009A6CEA" w:rsidRPr="00851788">
        <w:rPr>
          <w:i/>
          <w:iCs/>
        </w:rPr>
        <w:t>Amministrazione</w:t>
      </w:r>
      <w:r w:rsidR="009A6CEA" w:rsidRPr="00851788">
        <w:t>”)</w:t>
      </w:r>
      <w:r w:rsidRPr="00B631C1">
        <w:rPr>
          <w:iCs/>
        </w:rPr>
        <w:t xml:space="preserve">, </w:t>
      </w:r>
      <w:r w:rsidR="00520EA1" w:rsidRPr="00B631C1">
        <w:rPr>
          <w:iCs/>
        </w:rPr>
        <w:t>ai fini dell’affidamento del servizio di tesoreria e cassa a favore dell’</w:t>
      </w:r>
      <w:r w:rsidR="009A6CEA" w:rsidRPr="009A6CEA">
        <w:rPr>
          <w:iCs/>
        </w:rPr>
        <w:t>Ente</w:t>
      </w:r>
      <w:r w:rsidR="00520EA1" w:rsidRPr="00B631C1">
        <w:rPr>
          <w:iCs/>
        </w:rPr>
        <w:t xml:space="preserve">, nei termini di cui </w:t>
      </w:r>
      <w:r w:rsidR="0012358C" w:rsidRPr="00B631C1">
        <w:t>allo Schema di Convenzione</w:t>
      </w:r>
    </w:p>
    <w:p w14:paraId="176F2F29" w14:textId="77777777" w:rsidR="008854FD" w:rsidRPr="00B631C1" w:rsidRDefault="008854FD" w:rsidP="008854FD">
      <w:pPr>
        <w:pStyle w:val="Rientronormale"/>
        <w:spacing w:before="120" w:line="360" w:lineRule="auto"/>
        <w:ind w:left="0"/>
        <w:jc w:val="center"/>
        <w:rPr>
          <w:i/>
          <w:iCs/>
        </w:rPr>
      </w:pPr>
      <w:r w:rsidRPr="00B631C1">
        <w:rPr>
          <w:i/>
          <w:iCs/>
        </w:rPr>
        <w:t>ed in tal senso</w:t>
      </w:r>
    </w:p>
    <w:p w14:paraId="1F710479" w14:textId="77777777" w:rsidR="008854FD" w:rsidRPr="00B631C1" w:rsidRDefault="008854FD" w:rsidP="008854FD">
      <w:pPr>
        <w:pStyle w:val="Rientronormale"/>
        <w:numPr>
          <w:ilvl w:val="0"/>
          <w:numId w:val="9"/>
        </w:numPr>
        <w:tabs>
          <w:tab w:val="clear" w:pos="930"/>
        </w:tabs>
        <w:spacing w:before="240"/>
        <w:ind w:left="425" w:hanging="425"/>
        <w:jc w:val="both"/>
      </w:pPr>
      <w:r w:rsidRPr="00B631C1">
        <w:t>ai sensi e per gli effetti dell’art. 76 del d.P.R. n. 445/2000, consapevol</w:t>
      </w:r>
      <w:r w:rsidR="002369D4" w:rsidRPr="00B631C1">
        <w:t>i</w:t>
      </w:r>
      <w:r w:rsidRPr="00B631C1">
        <w:t xml:space="preserve"> della responsabilità e delle conseguenze civili e penali previste in caso di dichiarazioni mendaci e/o formazioni od uso di atti falsi, nonché in caso di esibizione di atti contenenti dati non più rispondenti a verità e consapevol</w:t>
      </w:r>
      <w:r w:rsidR="002369D4" w:rsidRPr="00B631C1">
        <w:t>i</w:t>
      </w:r>
      <w:r w:rsidRPr="00B631C1">
        <w:t>, altresì, che qualora emerga la non veridicità del contenuto dell</w:t>
      </w:r>
      <w:r w:rsidR="002369D4" w:rsidRPr="00B631C1">
        <w:t>a presente dichiarazione decadranno</w:t>
      </w:r>
      <w:r w:rsidRPr="00B631C1">
        <w:t xml:space="preserve"> dai benefici per i quali è stata rilasciata;</w:t>
      </w:r>
    </w:p>
    <w:p w14:paraId="4DC561DC" w14:textId="1B71C945" w:rsidR="008854FD" w:rsidRPr="00B631C1" w:rsidRDefault="008854FD" w:rsidP="008854FD">
      <w:pPr>
        <w:pStyle w:val="Rientronormale"/>
        <w:numPr>
          <w:ilvl w:val="0"/>
          <w:numId w:val="9"/>
        </w:numPr>
        <w:tabs>
          <w:tab w:val="clear" w:pos="930"/>
        </w:tabs>
        <w:spacing w:before="120"/>
        <w:ind w:left="426" w:hanging="426"/>
        <w:jc w:val="both"/>
        <w:rPr>
          <w:i/>
        </w:rPr>
      </w:pPr>
      <w:r w:rsidRPr="00B631C1">
        <w:t xml:space="preserve">ai fini della partecipazione dell’Associazione </w:t>
      </w:r>
      <w:r w:rsidR="002369D4" w:rsidRPr="00B631C1">
        <w:t xml:space="preserve">alla </w:t>
      </w:r>
      <w:r w:rsidR="002369D4" w:rsidRPr="00B631C1">
        <w:rPr>
          <w:iCs/>
        </w:rPr>
        <w:t xml:space="preserve">procedura di gara CIG </w:t>
      </w:r>
      <w:r w:rsidR="0083625B">
        <w:rPr>
          <w:iCs/>
        </w:rPr>
        <w:t>Z253D77008</w:t>
      </w:r>
    </w:p>
    <w:p w14:paraId="28480ED6" w14:textId="77777777" w:rsidR="00BD6240" w:rsidRPr="00B631C1" w:rsidRDefault="00BD6240" w:rsidP="00BD6240">
      <w:pPr>
        <w:pStyle w:val="Titolo2"/>
        <w:spacing w:before="240"/>
        <w:ind w:left="0" w:right="0"/>
        <w:rPr>
          <w:b w:val="0"/>
          <w:bCs w:val="0"/>
          <w:i/>
          <w:iCs/>
          <w:smallCaps/>
          <w:sz w:val="20"/>
        </w:rPr>
      </w:pPr>
      <w:r w:rsidRPr="00B631C1">
        <w:rPr>
          <w:b w:val="0"/>
          <w:bCs w:val="0"/>
          <w:i/>
          <w:iCs/>
          <w:smallCaps/>
          <w:sz w:val="20"/>
        </w:rPr>
        <w:t>dichiar</w:t>
      </w:r>
      <w:r w:rsidR="00EF49CD" w:rsidRPr="00B631C1">
        <w:rPr>
          <w:b w:val="0"/>
          <w:bCs w:val="0"/>
          <w:i/>
          <w:iCs/>
          <w:smallCaps/>
          <w:sz w:val="20"/>
        </w:rPr>
        <w:t>ano</w:t>
      </w:r>
      <w:r w:rsidRPr="00B631C1">
        <w:rPr>
          <w:b w:val="0"/>
          <w:bCs w:val="0"/>
          <w:i/>
          <w:iCs/>
          <w:smallCaps/>
          <w:sz w:val="20"/>
        </w:rPr>
        <w:t xml:space="preserve"> che </w:t>
      </w:r>
    </w:p>
    <w:p w14:paraId="6F6E0061" w14:textId="6638F0D1" w:rsidR="00E17397" w:rsidRPr="00B631C1" w:rsidRDefault="008854FD" w:rsidP="00E17397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>l’A</w:t>
      </w:r>
      <w:r w:rsidR="00BD6240" w:rsidRPr="00B631C1">
        <w:t>ssociazione</w:t>
      </w:r>
      <w:r w:rsidR="00E17397" w:rsidRPr="00B631C1">
        <w:t xml:space="preserve"> intend</w:t>
      </w:r>
      <w:r w:rsidR="00BD6240" w:rsidRPr="00B631C1">
        <w:t>e</w:t>
      </w:r>
      <w:r w:rsidR="00E17397" w:rsidRPr="00B631C1">
        <w:t xml:space="preserve"> partecipare </w:t>
      </w:r>
      <w:r w:rsidR="002369D4" w:rsidRPr="00B631C1">
        <w:t xml:space="preserve">alla </w:t>
      </w:r>
      <w:r w:rsidR="00BD6240" w:rsidRPr="00B631C1">
        <w:t xml:space="preserve">procedura di gara CIG </w:t>
      </w:r>
      <w:r w:rsidR="0083625B">
        <w:rPr>
          <w:iCs/>
          <w:smallCaps/>
        </w:rPr>
        <w:t>Z253D77008</w:t>
      </w:r>
      <w:r w:rsidR="00520EA1" w:rsidRPr="00B631C1">
        <w:rPr>
          <w:iCs/>
          <w:smallCaps/>
        </w:rPr>
        <w:t xml:space="preserve"> </w:t>
      </w:r>
      <w:r w:rsidR="00E17397" w:rsidRPr="00B631C1">
        <w:t>nella forma di</w:t>
      </w:r>
      <w:r w:rsidR="002369D4" w:rsidRPr="00B631C1">
        <w:t>:</w:t>
      </w:r>
      <w:r w:rsidR="00E17397" w:rsidRPr="00B631C1">
        <w:t xml:space="preserve"> </w:t>
      </w:r>
      <w:r w:rsidR="002369D4" w:rsidRPr="00B631C1">
        <w:rPr>
          <w:i/>
          <w:sz w:val="18"/>
          <w:szCs w:val="18"/>
        </w:rPr>
        <w:t>[barrare/crociare l’ipotesi che ricorre]</w:t>
      </w:r>
    </w:p>
    <w:p w14:paraId="6A1184DE" w14:textId="77777777" w:rsidR="00E17397" w:rsidRPr="00B631C1" w:rsidRDefault="00E17397" w:rsidP="00E17397">
      <w:pPr>
        <w:pStyle w:val="Rientronormale"/>
        <w:tabs>
          <w:tab w:val="left" w:pos="567"/>
        </w:tabs>
        <w:spacing w:before="120" w:after="120"/>
        <w:ind w:left="567"/>
        <w:jc w:val="both"/>
      </w:pPr>
      <w:r w:rsidRPr="00B631C1">
        <w:rPr>
          <w:sz w:val="24"/>
          <w:szCs w:val="24"/>
        </w:rPr>
        <w:sym w:font="Wingdings" w:char="F071"/>
      </w:r>
      <w:r w:rsidRPr="00B631C1">
        <w:tab/>
        <w:t xml:space="preserve">raggruppamento temporaneo di concorrenti </w:t>
      </w:r>
      <w:r w:rsidRPr="00B631C1">
        <w:rPr>
          <w:u w:val="single"/>
        </w:rPr>
        <w:t>già formalmente costituito</w:t>
      </w:r>
    </w:p>
    <w:p w14:paraId="3D232DC3" w14:textId="77777777" w:rsidR="00E17397" w:rsidRPr="00B631C1" w:rsidRDefault="00E17397" w:rsidP="00E17397">
      <w:pPr>
        <w:pStyle w:val="Rientronormale"/>
        <w:tabs>
          <w:tab w:val="left" w:pos="567"/>
        </w:tabs>
        <w:spacing w:before="120" w:after="120"/>
        <w:ind w:left="567"/>
        <w:jc w:val="both"/>
      </w:pPr>
      <w:r w:rsidRPr="00B631C1">
        <w:rPr>
          <w:sz w:val="24"/>
          <w:szCs w:val="24"/>
        </w:rPr>
        <w:sym w:font="Wingdings" w:char="F071"/>
      </w:r>
      <w:r w:rsidRPr="00B631C1">
        <w:tab/>
        <w:t xml:space="preserve">consorzio ordinario di concorrenti </w:t>
      </w:r>
      <w:r w:rsidRPr="00B631C1">
        <w:rPr>
          <w:u w:val="single"/>
        </w:rPr>
        <w:t>già formalmente costituito</w:t>
      </w:r>
    </w:p>
    <w:p w14:paraId="099F6803" w14:textId="77777777" w:rsidR="00E17397" w:rsidRPr="00B631C1" w:rsidRDefault="00E17397" w:rsidP="00E17397">
      <w:pPr>
        <w:pStyle w:val="Rientronormale"/>
        <w:tabs>
          <w:tab w:val="left" w:pos="567"/>
        </w:tabs>
        <w:spacing w:before="240"/>
        <w:ind w:left="567"/>
        <w:jc w:val="both"/>
      </w:pPr>
      <w:r w:rsidRPr="00B631C1">
        <w:t>nella seguente composizione ufficiale:</w:t>
      </w:r>
    </w:p>
    <w:p w14:paraId="4365EA38" w14:textId="77777777" w:rsidR="00E17397" w:rsidRPr="00B631C1" w:rsidRDefault="00E17397" w:rsidP="00E17397">
      <w:pPr>
        <w:pStyle w:val="Rientronormale"/>
        <w:numPr>
          <w:ilvl w:val="0"/>
          <w:numId w:val="35"/>
        </w:numPr>
        <w:tabs>
          <w:tab w:val="clear" w:pos="1065"/>
        </w:tabs>
        <w:spacing w:before="120" w:line="360" w:lineRule="auto"/>
        <w:ind w:left="1134" w:hanging="567"/>
        <w:jc w:val="both"/>
        <w:rPr>
          <w:i/>
        </w:rPr>
      </w:pPr>
      <w:r w:rsidRPr="00B631C1">
        <w:rPr>
          <w:i/>
        </w:rPr>
        <w:t>[</w:t>
      </w:r>
      <w:r w:rsidR="00091C59" w:rsidRPr="00B631C1">
        <w:rPr>
          <w:i/>
        </w:rPr>
        <w:t>mandataria</w:t>
      </w:r>
      <w:r w:rsidRPr="00B631C1">
        <w:rPr>
          <w:i/>
        </w:rPr>
        <w:t>]</w:t>
      </w:r>
    </w:p>
    <w:p w14:paraId="37D749D9" w14:textId="77777777" w:rsidR="00E17397" w:rsidRPr="00B631C1" w:rsidRDefault="00E17397" w:rsidP="00E17397">
      <w:pPr>
        <w:pStyle w:val="Rientronormale"/>
        <w:spacing w:before="120" w:line="360" w:lineRule="auto"/>
        <w:ind w:left="1134"/>
        <w:jc w:val="both"/>
      </w:pPr>
      <w:r w:rsidRPr="00B631C1">
        <w:t>ragione sociale: _______________________________________________________________</w:t>
      </w:r>
      <w:r w:rsidRPr="00B631C1">
        <w:rPr>
          <w:i/>
          <w:iCs/>
        </w:rPr>
        <w:t>;</w:t>
      </w:r>
    </w:p>
    <w:p w14:paraId="5938EC10" w14:textId="77777777" w:rsidR="00E17397" w:rsidRPr="00B631C1" w:rsidRDefault="00E17397" w:rsidP="00E17397">
      <w:pPr>
        <w:pStyle w:val="Rientronormale"/>
        <w:numPr>
          <w:ilvl w:val="0"/>
          <w:numId w:val="35"/>
        </w:numPr>
        <w:tabs>
          <w:tab w:val="clear" w:pos="1065"/>
        </w:tabs>
        <w:spacing w:before="120" w:line="360" w:lineRule="auto"/>
        <w:ind w:left="1134" w:hanging="567"/>
        <w:jc w:val="both"/>
        <w:rPr>
          <w:i/>
        </w:rPr>
      </w:pPr>
      <w:r w:rsidRPr="00B631C1">
        <w:rPr>
          <w:i/>
        </w:rPr>
        <w:t xml:space="preserve">[mandante n. </w:t>
      </w:r>
      <w:r w:rsidR="00091C59" w:rsidRPr="00B631C1">
        <w:rPr>
          <w:i/>
        </w:rPr>
        <w:t>1</w:t>
      </w:r>
      <w:r w:rsidRPr="00B631C1">
        <w:rPr>
          <w:i/>
        </w:rPr>
        <w:t>]</w:t>
      </w:r>
    </w:p>
    <w:p w14:paraId="77C500AB" w14:textId="77777777" w:rsidR="00E17397" w:rsidRPr="00B631C1" w:rsidRDefault="00E17397" w:rsidP="00E17397">
      <w:pPr>
        <w:pStyle w:val="Rientronormale"/>
        <w:spacing w:before="120" w:line="360" w:lineRule="auto"/>
        <w:ind w:left="1134"/>
        <w:jc w:val="both"/>
        <w:rPr>
          <w:lang w:val="en-GB"/>
        </w:rPr>
      </w:pPr>
      <w:r w:rsidRPr="00B631C1">
        <w:t>ragione sociale ________________________________________________________________</w:t>
      </w:r>
      <w:r w:rsidRPr="00B631C1">
        <w:rPr>
          <w:i/>
          <w:iCs/>
          <w:lang w:val="en-GB"/>
        </w:rPr>
        <w:t>;</w:t>
      </w:r>
    </w:p>
    <w:p w14:paraId="5BB79EAC" w14:textId="77777777" w:rsidR="00091C59" w:rsidRPr="00B631C1" w:rsidRDefault="00091C59" w:rsidP="00091C59">
      <w:pPr>
        <w:pStyle w:val="Rientronormale"/>
        <w:numPr>
          <w:ilvl w:val="0"/>
          <w:numId w:val="35"/>
        </w:numPr>
        <w:tabs>
          <w:tab w:val="clear" w:pos="1065"/>
        </w:tabs>
        <w:spacing w:before="120" w:line="360" w:lineRule="auto"/>
        <w:ind w:left="1134" w:hanging="567"/>
        <w:jc w:val="both"/>
        <w:rPr>
          <w:i/>
        </w:rPr>
      </w:pPr>
      <w:r w:rsidRPr="00B631C1">
        <w:rPr>
          <w:i/>
        </w:rPr>
        <w:t>[mandante n. 2]</w:t>
      </w:r>
    </w:p>
    <w:p w14:paraId="2E4F24BF" w14:textId="77777777" w:rsidR="00091C59" w:rsidRPr="00B631C1" w:rsidRDefault="00091C59" w:rsidP="00091C59">
      <w:pPr>
        <w:pStyle w:val="Rientronormale"/>
        <w:spacing w:before="120" w:line="360" w:lineRule="auto"/>
        <w:ind w:left="1134"/>
        <w:jc w:val="both"/>
        <w:rPr>
          <w:lang w:val="en-GB"/>
        </w:rPr>
      </w:pPr>
      <w:r w:rsidRPr="00B631C1">
        <w:t>ragione sociale ________________________________________________________________</w:t>
      </w:r>
      <w:r w:rsidRPr="00B631C1">
        <w:rPr>
          <w:i/>
          <w:iCs/>
          <w:lang w:val="en-GB"/>
        </w:rPr>
        <w:t>;</w:t>
      </w:r>
    </w:p>
    <w:p w14:paraId="2D417B52" w14:textId="6739A051" w:rsidR="00E17397" w:rsidRPr="00B631C1" w:rsidRDefault="00E17397" w:rsidP="00E17397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240"/>
        <w:ind w:left="567" w:hanging="567"/>
        <w:jc w:val="both"/>
      </w:pPr>
      <w:r w:rsidRPr="00B631C1">
        <w:t xml:space="preserve">nessuno </w:t>
      </w:r>
      <w:r w:rsidR="00F50263" w:rsidRPr="00B631C1">
        <w:t>dei</w:t>
      </w:r>
      <w:r w:rsidRPr="00B631C1">
        <w:t xml:space="preserve"> </w:t>
      </w:r>
      <w:r w:rsidR="00091C59" w:rsidRPr="00B631C1">
        <w:t xml:space="preserve">componenti </w:t>
      </w:r>
      <w:r w:rsidRPr="00B631C1">
        <w:t>l’</w:t>
      </w:r>
      <w:r w:rsidR="008854FD" w:rsidRPr="00B631C1">
        <w:t>Associazione</w:t>
      </w:r>
      <w:r w:rsidRPr="00B631C1">
        <w:t xml:space="preserve">, come specificati al </w:t>
      </w:r>
      <w:r w:rsidR="00A476DD" w:rsidRPr="00B631C1">
        <w:t xml:space="preserve">precedente </w:t>
      </w:r>
      <w:r w:rsidRPr="00B631C1">
        <w:t xml:space="preserve">punto 1, partecipa </w:t>
      </w:r>
      <w:r w:rsidR="002369D4" w:rsidRPr="00B631C1">
        <w:t xml:space="preserve">alla procedura di gara CIG </w:t>
      </w:r>
      <w:r w:rsidR="0083625B">
        <w:rPr>
          <w:iCs/>
        </w:rPr>
        <w:t>Z253D77008</w:t>
      </w:r>
      <w:r w:rsidR="00520EA1" w:rsidRPr="00B631C1">
        <w:rPr>
          <w:iCs/>
        </w:rPr>
        <w:t xml:space="preserve"> </w:t>
      </w:r>
      <w:r w:rsidRPr="00B631C1">
        <w:t>sotto qualunque altra forma;</w:t>
      </w:r>
    </w:p>
    <w:p w14:paraId="4424BAA7" w14:textId="77777777" w:rsidR="00E17397" w:rsidRPr="00B631C1" w:rsidRDefault="00E17397" w:rsidP="00E17397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240"/>
        <w:ind w:left="992" w:hanging="992"/>
        <w:jc w:val="both"/>
      </w:pPr>
      <w:r w:rsidRPr="00B631C1">
        <w:t xml:space="preserve">le parti di servizio che saranno eseguite dai singoli </w:t>
      </w:r>
      <w:r w:rsidR="00F50263" w:rsidRPr="00B631C1">
        <w:t>componenti</w:t>
      </w:r>
      <w:r w:rsidRPr="00B631C1">
        <w:t xml:space="preserve"> associati sono:</w:t>
      </w:r>
    </w:p>
    <w:p w14:paraId="5019658B" w14:textId="77777777" w:rsidR="00E17397" w:rsidRPr="00B631C1" w:rsidRDefault="00E17397" w:rsidP="00E17397">
      <w:pPr>
        <w:pStyle w:val="Rientronormale"/>
        <w:numPr>
          <w:ilvl w:val="1"/>
          <w:numId w:val="38"/>
        </w:numPr>
        <w:spacing w:before="120" w:line="360" w:lineRule="auto"/>
        <w:ind w:left="1134" w:hanging="567"/>
        <w:jc w:val="both"/>
      </w:pPr>
      <w:r w:rsidRPr="00B631C1">
        <w:t xml:space="preserve">……………………………………………………………… a carico del soggetto precedentemente indicato alla lettera a) </w:t>
      </w:r>
      <w:r w:rsidRPr="00B631C1">
        <w:rPr>
          <w:i/>
        </w:rPr>
        <w:t>[</w:t>
      </w:r>
      <w:r w:rsidRPr="00B631C1">
        <w:rPr>
          <w:i/>
          <w:iCs/>
        </w:rPr>
        <w:t>mandataria</w:t>
      </w:r>
      <w:r w:rsidRPr="00B631C1">
        <w:rPr>
          <w:i/>
        </w:rPr>
        <w:t>]</w:t>
      </w:r>
      <w:r w:rsidRPr="00B631C1">
        <w:t>, nella percentuale del ________;</w:t>
      </w:r>
    </w:p>
    <w:p w14:paraId="79596D45" w14:textId="77777777" w:rsidR="00E17397" w:rsidRPr="00B631C1" w:rsidRDefault="00E17397" w:rsidP="00E17397">
      <w:pPr>
        <w:pStyle w:val="Rientronormale"/>
        <w:numPr>
          <w:ilvl w:val="1"/>
          <w:numId w:val="38"/>
        </w:numPr>
        <w:spacing w:before="120" w:line="360" w:lineRule="auto"/>
        <w:ind w:left="1134" w:hanging="567"/>
        <w:jc w:val="both"/>
      </w:pPr>
      <w:r w:rsidRPr="00B631C1">
        <w:lastRenderedPageBreak/>
        <w:t xml:space="preserve">……………………………………………………………… a carico del soggetto precedentemente indicato alla lettera b) </w:t>
      </w:r>
      <w:r w:rsidRPr="00B631C1">
        <w:rPr>
          <w:i/>
        </w:rPr>
        <w:t>[mandante n.</w:t>
      </w:r>
      <w:r w:rsidR="00091C59" w:rsidRPr="00B631C1">
        <w:rPr>
          <w:i/>
        </w:rPr>
        <w:t>1</w:t>
      </w:r>
      <w:r w:rsidRPr="00B631C1">
        <w:rPr>
          <w:i/>
        </w:rPr>
        <w:t>]</w:t>
      </w:r>
      <w:r w:rsidRPr="00B631C1">
        <w:t>, nella percentuale del ________;</w:t>
      </w:r>
    </w:p>
    <w:p w14:paraId="76C1DFDB" w14:textId="77777777" w:rsidR="00091C59" w:rsidRPr="00B631C1" w:rsidRDefault="00091C59" w:rsidP="00091C59">
      <w:pPr>
        <w:pStyle w:val="Rientronormale"/>
        <w:numPr>
          <w:ilvl w:val="1"/>
          <w:numId w:val="38"/>
        </w:numPr>
        <w:spacing w:before="120" w:line="360" w:lineRule="auto"/>
        <w:ind w:left="1134" w:hanging="567"/>
        <w:jc w:val="both"/>
      </w:pPr>
      <w:r w:rsidRPr="00B631C1">
        <w:t xml:space="preserve">……………………………………………………………… a carico del soggetto precedentemente indicato alla lettera </w:t>
      </w:r>
      <w:r w:rsidR="006765AF" w:rsidRPr="00B631C1">
        <w:t>c</w:t>
      </w:r>
      <w:r w:rsidRPr="00B631C1">
        <w:t xml:space="preserve">) </w:t>
      </w:r>
      <w:r w:rsidRPr="00B631C1">
        <w:rPr>
          <w:i/>
        </w:rPr>
        <w:t>[mandante n.2]</w:t>
      </w:r>
      <w:r w:rsidRPr="00B631C1">
        <w:t>, nella percentuale del ________;</w:t>
      </w:r>
    </w:p>
    <w:p w14:paraId="06B5D510" w14:textId="77777777" w:rsidR="00682DF5" w:rsidRPr="00B631C1" w:rsidRDefault="00F50263" w:rsidP="00277AAB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 xml:space="preserve">il soggetto in precedenza </w:t>
      </w:r>
      <w:r w:rsidR="00E17397" w:rsidRPr="00B631C1">
        <w:t xml:space="preserve">indicato quale mandataria </w:t>
      </w:r>
      <w:r w:rsidR="001E1A40" w:rsidRPr="00B631C1">
        <w:t xml:space="preserve">è </w:t>
      </w:r>
      <w:r w:rsidR="00653284" w:rsidRPr="00B631C1">
        <w:t>stat</w:t>
      </w:r>
      <w:r w:rsidR="00EF49CD" w:rsidRPr="00B631C1">
        <w:t>o</w:t>
      </w:r>
      <w:r w:rsidR="00653284" w:rsidRPr="00B631C1">
        <w:t xml:space="preserve"> già designat</w:t>
      </w:r>
      <w:r w:rsidRPr="00B631C1">
        <w:t>o</w:t>
      </w:r>
      <w:r w:rsidR="00653284" w:rsidRPr="00B631C1">
        <w:t xml:space="preserve"> come tale dalle mandanti dell’</w:t>
      </w:r>
      <w:r w:rsidR="008854FD" w:rsidRPr="00B631C1">
        <w:t>Associazione</w:t>
      </w:r>
      <w:r w:rsidR="001E1A40" w:rsidRPr="00B631C1">
        <w:t xml:space="preserve"> </w:t>
      </w:r>
      <w:r w:rsidR="00682DF5" w:rsidRPr="00B631C1">
        <w:t xml:space="preserve">già formalmente costituita </w:t>
      </w:r>
      <w:r w:rsidR="001E1A40" w:rsidRPr="00B631C1">
        <w:t>e, conseguentemente, formalmente legittimat</w:t>
      </w:r>
      <w:r w:rsidRPr="00B631C1">
        <w:t>o</w:t>
      </w:r>
      <w:r w:rsidR="001E1A40" w:rsidRPr="00B631C1">
        <w:t xml:space="preserve"> a</w:t>
      </w:r>
      <w:r w:rsidR="00682DF5" w:rsidRPr="00B631C1">
        <w:t xml:space="preserve"> </w:t>
      </w:r>
      <w:r w:rsidR="001E1A40" w:rsidRPr="00B631C1">
        <w:t>rappresenta</w:t>
      </w:r>
      <w:r w:rsidR="00682DF5" w:rsidRPr="00B631C1">
        <w:t>rla</w:t>
      </w:r>
      <w:r w:rsidR="001E1A40" w:rsidRPr="00B631C1">
        <w:t xml:space="preserve"> stante il </w:t>
      </w:r>
      <w:r w:rsidR="001E1A40" w:rsidRPr="00B631C1">
        <w:rPr>
          <w:u w:val="single"/>
        </w:rPr>
        <w:t xml:space="preserve">mandato collettivo speciale irrevocabile con rappresentanza ricevuto dalle </w:t>
      </w:r>
      <w:r w:rsidR="00682DF5" w:rsidRPr="00B631C1">
        <w:rPr>
          <w:u w:val="single"/>
        </w:rPr>
        <w:t>mandanti che si allega alla presente istanza</w:t>
      </w:r>
      <w:r w:rsidR="00682DF5" w:rsidRPr="00B631C1">
        <w:t>;</w:t>
      </w:r>
    </w:p>
    <w:p w14:paraId="08BB8E13" w14:textId="77777777" w:rsidR="00682DF5" w:rsidRPr="00B631C1" w:rsidRDefault="001E1A40" w:rsidP="00277AAB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 xml:space="preserve">che </w:t>
      </w:r>
      <w:r w:rsidRPr="00B631C1">
        <w:rPr>
          <w:u w:val="single"/>
        </w:rPr>
        <w:t>tutt</w:t>
      </w:r>
      <w:r w:rsidR="00945D05" w:rsidRPr="00B631C1">
        <w:rPr>
          <w:u w:val="single"/>
        </w:rPr>
        <w:t>e</w:t>
      </w:r>
      <w:r w:rsidRPr="00B631C1">
        <w:t xml:space="preserve"> le mandanti </w:t>
      </w:r>
      <w:r w:rsidR="00091C59" w:rsidRPr="00B631C1">
        <w:t>del</w:t>
      </w:r>
      <w:r w:rsidR="00682DF5" w:rsidRPr="00B631C1">
        <w:t>l’</w:t>
      </w:r>
      <w:r w:rsidR="008854FD" w:rsidRPr="00B631C1">
        <w:t>Associazione</w:t>
      </w:r>
      <w:r w:rsidRPr="00B631C1">
        <w:t xml:space="preserve">, </w:t>
      </w:r>
      <w:r w:rsidR="00945D05" w:rsidRPr="00B631C1">
        <w:t>come specificat</w:t>
      </w:r>
      <w:r w:rsidR="00780F8A" w:rsidRPr="00B631C1">
        <w:t>e</w:t>
      </w:r>
      <w:r w:rsidR="00945D05" w:rsidRPr="00B631C1">
        <w:t xml:space="preserve"> nel precedente </w:t>
      </w:r>
      <w:r w:rsidR="00EF49CD" w:rsidRPr="00B631C1">
        <w:t xml:space="preserve">punto 1, lettere b) e c), </w:t>
      </w:r>
      <w:r w:rsidRPr="00B631C1">
        <w:t>hanno conferito alla mandataria</w:t>
      </w:r>
      <w:r w:rsidR="00682DF5" w:rsidRPr="00B631C1">
        <w:t xml:space="preserve"> </w:t>
      </w:r>
      <w:r w:rsidR="002369D4" w:rsidRPr="00B631C1">
        <w:rPr>
          <w:i/>
          <w:sz w:val="18"/>
          <w:szCs w:val="18"/>
        </w:rPr>
        <w:t>[barrare/crociare in corrispondenza dell’ipotesi di Associazione che ricorre]</w:t>
      </w:r>
      <w:r w:rsidR="00682DF5" w:rsidRPr="00B631C1">
        <w:t>:</w:t>
      </w:r>
    </w:p>
    <w:p w14:paraId="1E46186A" w14:textId="77777777" w:rsidR="001E1A40" w:rsidRPr="00B631C1" w:rsidRDefault="00682DF5" w:rsidP="008854FD">
      <w:pPr>
        <w:pStyle w:val="Rientronormale"/>
        <w:spacing w:before="120" w:after="120"/>
        <w:ind w:left="993" w:hanging="426"/>
        <w:jc w:val="both"/>
      </w:pPr>
      <w:r w:rsidRPr="00B631C1">
        <w:sym w:font="Wingdings" w:char="0071"/>
      </w:r>
      <w:r w:rsidRPr="00B631C1">
        <w:tab/>
      </w:r>
      <w:r w:rsidRPr="00B631C1">
        <w:rPr>
          <w:i/>
        </w:rPr>
        <w:t>[in ipotesi di raggruppamento temporaneo di concorrenti già costituito]</w:t>
      </w:r>
      <w:r w:rsidR="001E1A40" w:rsidRPr="00B631C1">
        <w:t xml:space="preserve"> mandato collettivo speciale con rappresentanza mediante scrittura privata autenticata ai sensi dell’art. </w:t>
      </w:r>
      <w:r w:rsidR="00E836EA" w:rsidRPr="00B631C1">
        <w:t>48</w:t>
      </w:r>
      <w:r w:rsidR="001E1A40" w:rsidRPr="00B631C1">
        <w:t>, comma 1</w:t>
      </w:r>
      <w:r w:rsidR="00E836EA" w:rsidRPr="00B631C1">
        <w:t>3</w:t>
      </w:r>
      <w:r w:rsidR="001E1A40" w:rsidRPr="00B631C1">
        <w:t xml:space="preserve">, del Codice, </w:t>
      </w:r>
      <w:r w:rsidR="001E1A40" w:rsidRPr="00B631C1">
        <w:rPr>
          <w:u w:val="single"/>
        </w:rPr>
        <w:t>che si allega alla presente dichiarazione</w:t>
      </w:r>
      <w:r w:rsidR="001E1A40" w:rsidRPr="00B631C1">
        <w:t>, conferendo la procura al legale rappresentante della mandataria medesima</w:t>
      </w:r>
      <w:r w:rsidRPr="00B631C1">
        <w:t>;</w:t>
      </w:r>
    </w:p>
    <w:p w14:paraId="0223661D" w14:textId="77777777" w:rsidR="00682DF5" w:rsidRPr="00B631C1" w:rsidRDefault="00682DF5" w:rsidP="008854FD">
      <w:pPr>
        <w:pStyle w:val="Rientronormale"/>
        <w:spacing w:before="120" w:after="120"/>
        <w:ind w:left="993" w:hanging="426"/>
        <w:jc w:val="both"/>
        <w:rPr>
          <w:u w:val="single"/>
        </w:rPr>
      </w:pPr>
      <w:r w:rsidRPr="00B631C1">
        <w:sym w:font="Wingdings" w:char="0071"/>
      </w:r>
      <w:r w:rsidRPr="00B631C1">
        <w:tab/>
      </w:r>
      <w:r w:rsidRPr="00B631C1">
        <w:rPr>
          <w:i/>
        </w:rPr>
        <w:t>[</w:t>
      </w:r>
      <w:r w:rsidRPr="00B631C1">
        <w:rPr>
          <w:i/>
          <w:iCs/>
        </w:rPr>
        <w:t xml:space="preserve">in ipotesi di consorzio ordinario di concorrenti già costituito] </w:t>
      </w:r>
      <w:r w:rsidRPr="00B631C1">
        <w:t xml:space="preserve">la legittima rappresentanza del Consorzio ordinario, come risultante dall’atto di costituzione del Consorzio ordinario </w:t>
      </w:r>
      <w:r w:rsidRPr="00B631C1">
        <w:rPr>
          <w:u w:val="single"/>
        </w:rPr>
        <w:t>che si allega alla presente dichiarazione.</w:t>
      </w:r>
    </w:p>
    <w:p w14:paraId="23112494" w14:textId="77777777" w:rsidR="00091C59" w:rsidRPr="00B631C1" w:rsidRDefault="002369D4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 xml:space="preserve">tutti i componenti l’Associazione hanno preso piena ed esatta conoscenza di tutta la documentazione di gara caricata sul </w:t>
      </w:r>
      <w:r w:rsidR="0086655F">
        <w:t>MEPA</w:t>
      </w:r>
      <w:r w:rsidRPr="00B631C1">
        <w:t xml:space="preserve"> e si obbligano, in caso di aggiudicazione, ad osservare integralmente tutte le disposizioni in esse previste anche con riferimento alle condizioni di contratto</w:t>
      </w:r>
      <w:r w:rsidR="00091C59" w:rsidRPr="00B631C1">
        <w:t>;</w:t>
      </w:r>
    </w:p>
    <w:p w14:paraId="63B50487" w14:textId="77777777" w:rsidR="00091C59" w:rsidRPr="00B631C1" w:rsidRDefault="00091C59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 xml:space="preserve">tutti </w:t>
      </w:r>
      <w:r w:rsidR="00F50263" w:rsidRPr="00B631C1">
        <w:t>i</w:t>
      </w:r>
      <w:r w:rsidRPr="00B631C1">
        <w:t xml:space="preserve"> componenti l’</w:t>
      </w:r>
      <w:r w:rsidR="008854FD" w:rsidRPr="00B631C1">
        <w:t>Associazione</w:t>
      </w:r>
      <w:r w:rsidRPr="00B631C1">
        <w:t xml:space="preserve"> </w:t>
      </w:r>
      <w:r w:rsidR="002369D4" w:rsidRPr="00B631C1">
        <w:t>hanno considerato e valutato tutte le condizioni incidenti sulle prestazioni oggetto della gara e delle condizioni contrattuali, che possono aver influito sulla determinazione dell’offerta e ha preso conoscenza di tutte le circostanze, generali e specifiche, relative all’esecuzione del contratto e di averne tenuto conto nella formulazione dell’offerta stessa</w:t>
      </w:r>
      <w:r w:rsidRPr="00B631C1">
        <w:t>;</w:t>
      </w:r>
    </w:p>
    <w:p w14:paraId="327B99D1" w14:textId="34EA4CDF" w:rsidR="00091C59" w:rsidRPr="00B631C1" w:rsidRDefault="00091C59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 xml:space="preserve">tutti </w:t>
      </w:r>
      <w:r w:rsidR="00F50263" w:rsidRPr="00B631C1">
        <w:t>i</w:t>
      </w:r>
      <w:r w:rsidRPr="00B631C1">
        <w:t xml:space="preserve"> componenti l’</w:t>
      </w:r>
      <w:r w:rsidR="008854FD" w:rsidRPr="00B631C1">
        <w:t>Associazione</w:t>
      </w:r>
      <w:r w:rsidR="002369D4" w:rsidRPr="00B631C1">
        <w:t xml:space="preserve"> confermano, all’attualità, tutti i requisiti dichiarati in sede di registrazione o abilitazione al MEPA, ivi compreso l’assenza dei motivi di esclusione </w:t>
      </w:r>
      <w:r w:rsidR="0083625B" w:rsidRPr="0083625B">
        <w:t>di cui agli artt. 94 e 95 del D. Lgs. n. 36/2023</w:t>
      </w:r>
      <w:r w:rsidRPr="00B631C1">
        <w:t>;</w:t>
      </w:r>
    </w:p>
    <w:p w14:paraId="4AC8BA8C" w14:textId="77777777" w:rsidR="002369D4" w:rsidRPr="00B631C1" w:rsidRDefault="002369D4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>tutti i componenti l’Associazione conoscono e rispettano tutte le condizioni riportate nel relativo C.C.N.L. alle stesse applicabili e si obbligano ad attuare a favore dei lavoratori dipendenti e, se cooperativa, anche verso i soci, condizioni retributive non inferiori a quelle risultanti dagli applicabili contratti di lavoro e dagli accordi locali integrativi;</w:t>
      </w:r>
    </w:p>
    <w:p w14:paraId="11A95B9D" w14:textId="68A39EA1" w:rsidR="00B94B2C" w:rsidRPr="00B631C1" w:rsidRDefault="00B94B2C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 xml:space="preserve">tutti i componenti l’Associazione non hanno praticato né praticheranno - con riferimento alla procedura di gara CIG </w:t>
      </w:r>
      <w:r w:rsidR="0083625B">
        <w:rPr>
          <w:iCs/>
        </w:rPr>
        <w:t>Z253D77008</w:t>
      </w:r>
      <w:r w:rsidRPr="00B631C1">
        <w:rPr>
          <w:iCs/>
        </w:rPr>
        <w:t xml:space="preserve"> </w:t>
      </w:r>
      <w:r w:rsidRPr="00B631C1">
        <w:t xml:space="preserve">- intese e/o pratiche restrittive della concorrenza e del mercato vietate ai sensi della normativa applicabile, ivi inclusi gli articoli 81 e ss. del Trattato CE e gli articoli 2 e ss. della Legge n. 287/1990, e che l’offerta è stata predisposta nel pieno rispetto di tale normativa e tutti sono consapevoli che l’eventuale realizzazione, nella procedura di gara CIG </w:t>
      </w:r>
      <w:r w:rsidR="0083625B">
        <w:rPr>
          <w:iCs/>
        </w:rPr>
        <w:t>Z253D77008</w:t>
      </w:r>
      <w:r w:rsidRPr="00B631C1">
        <w:t>, di pratiche e/o intese restrittive della concorrenza e del mercato, sarà anche valutata dall’</w:t>
      </w:r>
      <w:r w:rsidR="009A6CEA">
        <w:t>Ente</w:t>
      </w:r>
      <w:r w:rsidRPr="00B631C1">
        <w:t>, nell’ambito delle successive procedure di gara indette dal medesim</w:t>
      </w:r>
      <w:r w:rsidR="009A6CEA">
        <w:t>o</w:t>
      </w:r>
      <w:r w:rsidRPr="00B631C1">
        <w:t xml:space="preserve"> </w:t>
      </w:r>
      <w:r w:rsidR="009A6CEA">
        <w:t>Ente</w:t>
      </w:r>
      <w:r w:rsidRPr="00B631C1">
        <w:t>, al fine della motivata esclusione dalla partecipazione nelle stesse procedure, ai sensi della normativa vigente;</w:t>
      </w:r>
    </w:p>
    <w:p w14:paraId="292C45D7" w14:textId="77777777" w:rsidR="002369D4" w:rsidRPr="00B631C1" w:rsidRDefault="00091C59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 xml:space="preserve">tutti </w:t>
      </w:r>
      <w:r w:rsidR="00F50263" w:rsidRPr="00B631C1">
        <w:t>i</w:t>
      </w:r>
      <w:r w:rsidRPr="00B631C1">
        <w:t xml:space="preserve"> componenti l’</w:t>
      </w:r>
      <w:r w:rsidR="008854FD" w:rsidRPr="00B631C1">
        <w:t>Associazione</w:t>
      </w:r>
      <w:r w:rsidRPr="00B631C1">
        <w:t xml:space="preserve"> </w:t>
      </w:r>
      <w:r w:rsidR="002369D4" w:rsidRPr="00B631C1">
        <w:t>sono consapevoli che - qualora fosse accertata la non veridicità del contenuto della presente istanza - oltre a subire le conseguenze penali del caso, l’Associazione verrà esclusa dalla procedura in oggetto o, se successivamente aggiudicataria, decadrà dalla aggiudicazione medesima, la quale verrà annullata e/o revocata, e l’</w:t>
      </w:r>
      <w:r w:rsidR="009A6CEA">
        <w:t>Amministrazione</w:t>
      </w:r>
      <w:r w:rsidR="002369D4" w:rsidRPr="00B631C1">
        <w:t xml:space="preserve"> procederà nei termini di legge; inoltre, qualora la non veridicità del contenuto di ogni dichiarazione resa a seguito della medesima gara citata fosse accertata dopo la stipula del contratto o nel corso della sua vigenza contrattuale, questo potrà anche essere risolto di diritto ai sensi dell’art. 1456 Cod. </w:t>
      </w:r>
      <w:proofErr w:type="spellStart"/>
      <w:r w:rsidR="002369D4" w:rsidRPr="00B631C1">
        <w:t>Civ</w:t>
      </w:r>
      <w:proofErr w:type="spellEnd"/>
      <w:r w:rsidR="002369D4" w:rsidRPr="00B631C1">
        <w:t>.</w:t>
      </w:r>
    </w:p>
    <w:p w14:paraId="22801E9A" w14:textId="77777777" w:rsidR="00091C59" w:rsidRPr="00B631C1" w:rsidRDefault="00985024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 xml:space="preserve">tutti i componenti l’Associazione </w:t>
      </w:r>
      <w:r w:rsidR="00091C59" w:rsidRPr="00B631C1">
        <w:t>sono informati, ai sensi e per gli effetti del D. Lgs. n. 196/2003, che i dati personali raccolti saranno trattati, anche con strumenti informatici, esclusivamente nell’ambito e per le finalità del procedimento per il quale la presente dichiarazione viene resa e dei procedimenti connessi, come richiamati nel Disciplinare di gara;</w:t>
      </w:r>
    </w:p>
    <w:p w14:paraId="2822B717" w14:textId="4B5101B9" w:rsidR="00985024" w:rsidRPr="00B631C1" w:rsidRDefault="00985024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 xml:space="preserve">tutti i componenti l’Associazione indicano in </w:t>
      </w:r>
      <w:r w:rsidRPr="00B631C1">
        <w:rPr>
          <w:i/>
        </w:rPr>
        <w:t>(nome e cognome)</w:t>
      </w:r>
      <w:r w:rsidRPr="00B631C1">
        <w:t xml:space="preserve"> ______________________________________, nella sua qualità di _________________________________________________________, la persona della mandataria a cui fare riferimento per la ricezione di ogni eventuale comunicazione inerente la gara CIG </w:t>
      </w:r>
      <w:r w:rsidR="0083625B">
        <w:rPr>
          <w:iCs/>
        </w:rPr>
        <w:t>Z253D77008</w:t>
      </w:r>
      <w:r w:rsidR="00904E14" w:rsidRPr="00B631C1">
        <w:rPr>
          <w:iCs/>
        </w:rPr>
        <w:t xml:space="preserve"> fornendo i seguenti recapiti: telefono ___________________________, indirizzo posta elettronica _______________________________</w:t>
      </w:r>
      <w:r w:rsidRPr="00B631C1">
        <w:t>;</w:t>
      </w:r>
    </w:p>
    <w:p w14:paraId="56D6A939" w14:textId="2BC16761" w:rsidR="003A5179" w:rsidRPr="00B631C1" w:rsidRDefault="003A5179" w:rsidP="003A517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 xml:space="preserve">tutti i componenti l’Associazione sono iscritti al Registro </w:t>
      </w:r>
      <w:r w:rsidR="00520EA1" w:rsidRPr="00B631C1">
        <w:rPr>
          <w:iCs/>
        </w:rPr>
        <w:t xml:space="preserve">della camera di commercio, industria, artigianato e agricoltura o al registro delle commissioni provinciali per l'artigianato per lo specifico settore di attività oggetto dell’appalto posto a base della gara CIG </w:t>
      </w:r>
      <w:r w:rsidR="0083625B">
        <w:rPr>
          <w:iCs/>
        </w:rPr>
        <w:t>Z253D77008</w:t>
      </w:r>
      <w:r w:rsidR="00520EA1" w:rsidRPr="00B631C1">
        <w:t xml:space="preserve"> </w:t>
      </w:r>
      <w:r w:rsidRPr="00B631C1">
        <w:t>nei seguenti termini:</w:t>
      </w:r>
    </w:p>
    <w:p w14:paraId="0426CE92" w14:textId="77777777" w:rsidR="003A5179" w:rsidRPr="00B631C1" w:rsidRDefault="003A5179" w:rsidP="003A5179">
      <w:pPr>
        <w:pStyle w:val="Rientronormale"/>
        <w:numPr>
          <w:ilvl w:val="0"/>
          <w:numId w:val="39"/>
        </w:numPr>
        <w:spacing w:before="120" w:line="360" w:lineRule="auto"/>
        <w:jc w:val="both"/>
      </w:pPr>
      <w:r w:rsidRPr="00B631C1">
        <w:lastRenderedPageBreak/>
        <w:t>la mandataria __________________ è iscritta dal ______________________ al Registro delle Imprese della Camera di Commercio di _____________________________, al numero _______________________;</w:t>
      </w:r>
    </w:p>
    <w:p w14:paraId="5FCF68DD" w14:textId="77777777" w:rsidR="003A5179" w:rsidRPr="00B631C1" w:rsidRDefault="003A5179" w:rsidP="003A5179">
      <w:pPr>
        <w:pStyle w:val="Rientronormale"/>
        <w:numPr>
          <w:ilvl w:val="0"/>
          <w:numId w:val="39"/>
        </w:numPr>
        <w:spacing w:before="120" w:line="360" w:lineRule="auto"/>
        <w:jc w:val="both"/>
      </w:pPr>
      <w:r w:rsidRPr="00B631C1">
        <w:t>la mandante n. 1 __________________ è iscritta dal ______________________ al Registro delle Imprese della Camera di Commercio di _____________________________, al numero _______________________;</w:t>
      </w:r>
    </w:p>
    <w:p w14:paraId="32F6DE79" w14:textId="77777777" w:rsidR="003A5179" w:rsidRPr="00B631C1" w:rsidRDefault="003A5179" w:rsidP="003A5179">
      <w:pPr>
        <w:pStyle w:val="Rientronormale"/>
        <w:numPr>
          <w:ilvl w:val="0"/>
          <w:numId w:val="39"/>
        </w:numPr>
        <w:spacing w:before="120" w:line="360" w:lineRule="auto"/>
        <w:jc w:val="both"/>
      </w:pPr>
      <w:r w:rsidRPr="00B631C1">
        <w:t>la mandante n. 2 __________________ è iscritta dal ______________________ al Registro delle Imprese della Camera di Commercio di _____________________________, al numero _______________________;</w:t>
      </w:r>
    </w:p>
    <w:p w14:paraId="43C188EC" w14:textId="77777777" w:rsidR="006D6056" w:rsidRPr="00B631C1" w:rsidRDefault="006D6056" w:rsidP="006D6056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>tutti i componenti l’Associazione sono in possesso dell</w:t>
      </w:r>
      <w:r w:rsidR="00A65FBD" w:rsidRPr="00B631C1">
        <w:t>’</w:t>
      </w:r>
      <w:r w:rsidRPr="00B631C1">
        <w:rPr>
          <w:iCs/>
        </w:rPr>
        <w:t xml:space="preserve">autorizzazione, ai sensi dell’art. 14 del </w:t>
      </w:r>
      <w:proofErr w:type="spellStart"/>
      <w:r w:rsidRPr="00B631C1">
        <w:rPr>
          <w:iCs/>
        </w:rPr>
        <w:t>D.Lgs.</w:t>
      </w:r>
      <w:proofErr w:type="spellEnd"/>
      <w:r w:rsidRPr="00B631C1">
        <w:rPr>
          <w:iCs/>
        </w:rPr>
        <w:t xml:space="preserve"> </w:t>
      </w:r>
      <w:proofErr w:type="gramStart"/>
      <w:r w:rsidRPr="00B631C1">
        <w:rPr>
          <w:iCs/>
        </w:rPr>
        <w:t>1 Settembre</w:t>
      </w:r>
      <w:proofErr w:type="gramEnd"/>
      <w:r w:rsidRPr="00B631C1">
        <w:rPr>
          <w:iCs/>
        </w:rPr>
        <w:t xml:space="preserve"> 1993, n. 385 e s.m.i., all’esercizio dell’attività bancaria e iscrizione nell’albo di cui all’art. 13 del </w:t>
      </w:r>
      <w:proofErr w:type="spellStart"/>
      <w:r w:rsidRPr="00B631C1">
        <w:rPr>
          <w:iCs/>
        </w:rPr>
        <w:t>D.Lgs.</w:t>
      </w:r>
      <w:proofErr w:type="spellEnd"/>
      <w:r w:rsidRPr="00B631C1">
        <w:rPr>
          <w:iCs/>
        </w:rPr>
        <w:t xml:space="preserve"> </w:t>
      </w:r>
      <w:proofErr w:type="gramStart"/>
      <w:r w:rsidRPr="00B631C1">
        <w:rPr>
          <w:iCs/>
        </w:rPr>
        <w:t>1 Settembre</w:t>
      </w:r>
      <w:proofErr w:type="gramEnd"/>
      <w:r w:rsidRPr="00B631C1">
        <w:rPr>
          <w:iCs/>
        </w:rPr>
        <w:t xml:space="preserve"> 1993, n. 385 e s.m.i.;</w:t>
      </w:r>
      <w:r w:rsidRPr="00B631C1">
        <w:t xml:space="preserve"> in tal senso si forniscono di seguito gli estremi di riferimento e le relative informazioni contenute nella medesima autorizzazione:</w:t>
      </w:r>
    </w:p>
    <w:p w14:paraId="72AE8BB7" w14:textId="77777777" w:rsidR="006D6056" w:rsidRPr="00B631C1" w:rsidRDefault="006D6056" w:rsidP="006D6056">
      <w:pPr>
        <w:pStyle w:val="Rientronormale"/>
        <w:numPr>
          <w:ilvl w:val="0"/>
          <w:numId w:val="42"/>
        </w:numPr>
        <w:spacing w:before="120" w:line="360" w:lineRule="auto"/>
        <w:jc w:val="both"/>
      </w:pPr>
      <w:r w:rsidRPr="00B631C1">
        <w:t>per la mandataria __________________________________________________________________ ___________________________________________________________________________________</w:t>
      </w:r>
      <w:r w:rsidR="00B73C17" w:rsidRPr="00B631C1">
        <w:t>___________________________________________________________________________________</w:t>
      </w:r>
      <w:r w:rsidRPr="00B631C1">
        <w:t>_______________________;</w:t>
      </w:r>
    </w:p>
    <w:p w14:paraId="2D32DE59" w14:textId="77777777" w:rsidR="006D6056" w:rsidRPr="00B631C1" w:rsidRDefault="006D6056" w:rsidP="006D6056">
      <w:pPr>
        <w:pStyle w:val="Rientronormale"/>
        <w:numPr>
          <w:ilvl w:val="0"/>
          <w:numId w:val="42"/>
        </w:numPr>
        <w:spacing w:before="120" w:line="360" w:lineRule="auto"/>
        <w:jc w:val="both"/>
      </w:pPr>
      <w:r w:rsidRPr="00B631C1">
        <w:t>per la mandante n. 1 __________________________________________________________________ ___________________________________________________________________________________</w:t>
      </w:r>
      <w:r w:rsidR="00B73C17" w:rsidRPr="00B631C1">
        <w:t>___________________________________________________________________________________</w:t>
      </w:r>
      <w:r w:rsidRPr="00B631C1">
        <w:t>_______________________;</w:t>
      </w:r>
    </w:p>
    <w:p w14:paraId="1388C158" w14:textId="77777777" w:rsidR="00520EA1" w:rsidRPr="00B631C1" w:rsidRDefault="006D6056" w:rsidP="006D6056">
      <w:pPr>
        <w:pStyle w:val="Rientronormale"/>
        <w:numPr>
          <w:ilvl w:val="0"/>
          <w:numId w:val="42"/>
        </w:numPr>
        <w:spacing w:before="120" w:line="360" w:lineRule="auto"/>
        <w:jc w:val="both"/>
        <w:rPr>
          <w:sz w:val="18"/>
          <w:szCs w:val="18"/>
        </w:rPr>
      </w:pPr>
      <w:r w:rsidRPr="00B631C1">
        <w:t>per la mandante n. 2 __________________________________________________________________ ___________________________________________________________________________________</w:t>
      </w:r>
      <w:r w:rsidR="00B73C17" w:rsidRPr="00B631C1">
        <w:t>___________________________________________________________________________________</w:t>
      </w:r>
      <w:r w:rsidRPr="00B631C1">
        <w:t>_______________________;</w:t>
      </w:r>
    </w:p>
    <w:p w14:paraId="006E0B9D" w14:textId="77777777" w:rsidR="000E1484" w:rsidRPr="00B631C1" w:rsidRDefault="000E1484" w:rsidP="00904E14">
      <w:pPr>
        <w:pStyle w:val="Rientronormale"/>
        <w:tabs>
          <w:tab w:val="left" w:pos="567"/>
        </w:tabs>
        <w:spacing w:before="120" w:after="120"/>
        <w:ind w:left="567"/>
        <w:jc w:val="both"/>
        <w:rPr>
          <w:i/>
          <w:sz w:val="18"/>
          <w:szCs w:val="18"/>
        </w:rPr>
      </w:pPr>
      <w:r w:rsidRPr="00B631C1">
        <w:rPr>
          <w:i/>
          <w:sz w:val="18"/>
          <w:szCs w:val="18"/>
        </w:rPr>
        <w:t>[ATTENZIONE: la seguente dichiarazione n. 1</w:t>
      </w:r>
      <w:r w:rsidR="0086655F">
        <w:rPr>
          <w:i/>
          <w:sz w:val="18"/>
          <w:szCs w:val="18"/>
        </w:rPr>
        <w:t>6</w:t>
      </w:r>
      <w:r w:rsidRPr="00B631C1">
        <w:rPr>
          <w:i/>
          <w:sz w:val="18"/>
          <w:szCs w:val="18"/>
        </w:rPr>
        <w:t xml:space="preserve"> è da rendere (barrando/crociando la corrispondente casella) solo se uno o più componenti l’Associazione sono </w:t>
      </w:r>
      <w:r w:rsidR="00C85299" w:rsidRPr="00B631C1">
        <w:rPr>
          <w:i/>
          <w:iCs/>
          <w:sz w:val="18"/>
          <w:szCs w:val="18"/>
          <w:u w:val="single"/>
        </w:rPr>
        <w:t>banche di credito cooperativo, banche popolari, istituti di cooperazione bancaria, costituiti anche in forma consortile</w:t>
      </w:r>
      <w:r w:rsidRPr="00B631C1">
        <w:rPr>
          <w:i/>
          <w:sz w:val="18"/>
          <w:szCs w:val="18"/>
        </w:rPr>
        <w:t>]</w:t>
      </w:r>
    </w:p>
    <w:p w14:paraId="18C033D2" w14:textId="77777777" w:rsidR="000E1484" w:rsidRPr="00B631C1" w:rsidRDefault="000E1484" w:rsidP="000E1484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rPr>
          <w:sz w:val="24"/>
          <w:szCs w:val="24"/>
        </w:rPr>
        <w:sym w:font="Wingdings" w:char="F071"/>
      </w:r>
      <w:r w:rsidRPr="00B631C1">
        <w:rPr>
          <w:sz w:val="24"/>
          <w:szCs w:val="24"/>
        </w:rPr>
        <w:t xml:space="preserve"> </w:t>
      </w:r>
      <w:r w:rsidRPr="00B631C1">
        <w:t>i seguenti componenti l’Associazione sono iscritti nell’apposito Albo delle società cooperative di cui al D.M. 23 giugno 2004 istituito presso il Ministero delle attività produttive:</w:t>
      </w:r>
    </w:p>
    <w:p w14:paraId="2090B218" w14:textId="77777777" w:rsidR="000E1484" w:rsidRPr="00B631C1" w:rsidRDefault="000E1484" w:rsidP="000E1484">
      <w:pPr>
        <w:pStyle w:val="Rientronormale"/>
        <w:numPr>
          <w:ilvl w:val="0"/>
          <w:numId w:val="40"/>
        </w:numPr>
        <w:spacing w:before="120" w:line="360" w:lineRule="auto"/>
        <w:jc w:val="both"/>
      </w:pPr>
      <w:r w:rsidRPr="00B631C1">
        <w:t>la mandataria __________________, i cui estremi di riferimento dell’iscrizione sono i seguenti: ___________________________________________________________________________________</w:t>
      </w:r>
      <w:r w:rsidR="00B73C17" w:rsidRPr="00B631C1">
        <w:t>___________________________________________________________________________________</w:t>
      </w:r>
      <w:r w:rsidRPr="00B631C1">
        <w:t>__________________________________________________________________________________;</w:t>
      </w:r>
    </w:p>
    <w:p w14:paraId="6A0D078A" w14:textId="77777777" w:rsidR="000E1484" w:rsidRPr="00B631C1" w:rsidRDefault="000E1484" w:rsidP="000E1484">
      <w:pPr>
        <w:pStyle w:val="Rientronormale"/>
        <w:numPr>
          <w:ilvl w:val="0"/>
          <w:numId w:val="40"/>
        </w:numPr>
        <w:spacing w:before="120" w:line="360" w:lineRule="auto"/>
        <w:jc w:val="both"/>
      </w:pPr>
      <w:r w:rsidRPr="00B631C1">
        <w:t>la mandante n. 1 __________________, i cui estremi di riferimento dell’iscrizione sono i seguenti: ___________________________________________________________________________________</w:t>
      </w:r>
      <w:r w:rsidR="00B73C17" w:rsidRPr="00B631C1">
        <w:t>___________________________________________________________________________________</w:t>
      </w:r>
      <w:r w:rsidRPr="00B631C1">
        <w:t>__________________________________________________________________________________;</w:t>
      </w:r>
    </w:p>
    <w:p w14:paraId="10E71FE6" w14:textId="77777777" w:rsidR="000E1484" w:rsidRPr="00B631C1" w:rsidRDefault="000E1484" w:rsidP="000E1484">
      <w:pPr>
        <w:pStyle w:val="Rientronormale"/>
        <w:numPr>
          <w:ilvl w:val="0"/>
          <w:numId w:val="40"/>
        </w:numPr>
        <w:spacing w:before="120" w:line="360" w:lineRule="auto"/>
        <w:jc w:val="both"/>
      </w:pPr>
      <w:r w:rsidRPr="00B631C1">
        <w:t>la mandante n. 2 __________________, i cui estremi di riferimento dell’iscrizione sono i seguenti: ___________________________________________________________________________________</w:t>
      </w:r>
      <w:r w:rsidR="00B73C17" w:rsidRPr="00B631C1">
        <w:t>___________________________________________________________________________________</w:t>
      </w:r>
      <w:r w:rsidRPr="00B631C1">
        <w:t>__________________________________________________________________________________;</w:t>
      </w:r>
    </w:p>
    <w:p w14:paraId="0DBF85C9" w14:textId="77777777" w:rsidR="000E1484" w:rsidRPr="00B631C1" w:rsidRDefault="005166CF" w:rsidP="003A517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rPr>
          <w:iCs/>
        </w:rPr>
        <w:t xml:space="preserve">l’Associazione, nel suo complesso, ha effettuato </w:t>
      </w:r>
      <w:r w:rsidR="0086655F" w:rsidRPr="0086655F">
        <w:rPr>
          <w:iCs/>
        </w:rPr>
        <w:t>nell’ultimo triennio e per ciascun anno solare, il servizio di tesoreria per almeno 1 Ente pubblico nel territorio nazionale. I servizi dovranno essere stati svolti senza risoluzione anticipata a causa di inadempimenti o altre cause attribuibili a responsabilità del concorrente</w:t>
      </w:r>
      <w:r w:rsidRPr="00B631C1">
        <w:rPr>
          <w:iCs/>
        </w:rPr>
        <w:t xml:space="preserve">, </w:t>
      </w:r>
      <w:r w:rsidRPr="00B631C1">
        <w:rPr>
          <w:iCs/>
        </w:rPr>
        <w:lastRenderedPageBreak/>
        <w:t xml:space="preserve">fornendo di seguito i relativi riferimenti: </w:t>
      </w:r>
      <w:r w:rsidRPr="00B631C1">
        <w:rPr>
          <w:iCs/>
          <w:lang w:bidi="it-IT"/>
        </w:rPr>
        <w:t>servizio gestito dal componente dell’Associazione __________________________________________ nel periodo __________________________________________________ a favore di ______________________________________________________________________________</w:t>
      </w:r>
      <w:r w:rsidR="000E1484" w:rsidRPr="00B631C1">
        <w:rPr>
          <w:iCs/>
        </w:rPr>
        <w:t>;</w:t>
      </w:r>
    </w:p>
    <w:p w14:paraId="077C3196" w14:textId="01DEA3D6" w:rsidR="00A65FBD" w:rsidRPr="00B631C1" w:rsidRDefault="00B94B2C" w:rsidP="0086655F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  <w:rPr>
          <w:sz w:val="24"/>
          <w:szCs w:val="24"/>
        </w:rPr>
      </w:pPr>
      <w:r w:rsidRPr="00B631C1">
        <w:t xml:space="preserve">la </w:t>
      </w:r>
      <w:r w:rsidRPr="0086655F">
        <w:rPr>
          <w:iCs/>
        </w:rPr>
        <w:t>mandataria</w:t>
      </w:r>
      <w:r w:rsidRPr="00B631C1">
        <w:t xml:space="preserve"> </w:t>
      </w:r>
      <w:r w:rsidR="00A65FBD" w:rsidRPr="00B631C1">
        <w:t xml:space="preserve">con riferimento </w:t>
      </w:r>
      <w:r w:rsidR="0086655F">
        <w:t xml:space="preserve">ai requisiti </w:t>
      </w:r>
      <w:r w:rsidR="0086655F" w:rsidRPr="00FC1C2C">
        <w:t>di capacità tecnica e professionale</w:t>
      </w:r>
      <w:r w:rsidR="0086655F" w:rsidRPr="00851788">
        <w:t xml:space="preserve"> di cui al punto </w:t>
      </w:r>
      <w:r w:rsidR="0086655F">
        <w:t>6</w:t>
      </w:r>
      <w:r w:rsidR="0086655F" w:rsidRPr="00851788">
        <w:t>.</w:t>
      </w:r>
      <w:r w:rsidR="0086655F">
        <w:t>3 lett. b)</w:t>
      </w:r>
      <w:r w:rsidR="0086655F" w:rsidRPr="00851788">
        <w:t xml:space="preserve"> del Disciplinare di gara </w:t>
      </w:r>
      <w:r w:rsidR="00A65FBD" w:rsidRPr="00B631C1">
        <w:t xml:space="preserve">CIG </w:t>
      </w:r>
      <w:r w:rsidR="0083625B">
        <w:rPr>
          <w:iCs/>
        </w:rPr>
        <w:t>Z253D77008</w:t>
      </w:r>
      <w:r w:rsidR="00A65FBD" w:rsidRPr="00B631C1">
        <w:rPr>
          <w:iCs/>
        </w:rPr>
        <w:t xml:space="preserve">: </w:t>
      </w:r>
      <w:r w:rsidR="00A65FBD" w:rsidRPr="00B631C1">
        <w:rPr>
          <w:i/>
          <w:sz w:val="18"/>
          <w:szCs w:val="18"/>
        </w:rPr>
        <w:t>(barrare/crociare in corrispondenza di ogni ipotesi che ricorre)</w:t>
      </w:r>
    </w:p>
    <w:p w14:paraId="4286F87F" w14:textId="77777777" w:rsidR="0023105E" w:rsidRPr="00851788" w:rsidRDefault="00A65FBD" w:rsidP="0023105E">
      <w:pPr>
        <w:pStyle w:val="Rientronormale"/>
        <w:tabs>
          <w:tab w:val="left" w:pos="426"/>
        </w:tabs>
        <w:spacing w:before="120" w:after="120"/>
        <w:ind w:left="1418" w:hanging="567"/>
        <w:jc w:val="both"/>
        <w:rPr>
          <w:iCs/>
          <w:lang w:bidi="it-IT"/>
        </w:rPr>
      </w:pPr>
      <w:r w:rsidRPr="00B631C1">
        <w:rPr>
          <w:sz w:val="24"/>
          <w:szCs w:val="24"/>
        </w:rPr>
        <w:sym w:font="Wingdings" w:char="F071"/>
      </w:r>
      <w:r w:rsidR="0023105E" w:rsidRPr="0023105E">
        <w:rPr>
          <w:sz w:val="24"/>
          <w:szCs w:val="24"/>
        </w:rPr>
        <w:t xml:space="preserve"> </w:t>
      </w:r>
      <w:r w:rsidR="0023105E" w:rsidRPr="00851788">
        <w:rPr>
          <w:sz w:val="24"/>
          <w:szCs w:val="24"/>
        </w:rPr>
        <w:tab/>
      </w:r>
      <w:r w:rsidR="0023105E" w:rsidRPr="00851788">
        <w:rPr>
          <w:iCs/>
        </w:rPr>
        <w:t xml:space="preserve">è in possesso di una </w:t>
      </w:r>
      <w:r w:rsidR="0023105E" w:rsidRPr="00851788">
        <w:rPr>
          <w:iCs/>
          <w:lang w:bidi="it-IT"/>
        </w:rPr>
        <w:t xml:space="preserve">filiale/agenzia/sportello già operante ed attrezzata per le esigenze di svolgimento del servizio di tesoreria e cassa a favore di pubbliche amministrazioni sita in </w:t>
      </w:r>
      <w:r w:rsidR="0023105E">
        <w:rPr>
          <w:iCs/>
          <w:lang w:bidi="it-IT"/>
        </w:rPr>
        <w:t>Palermo</w:t>
      </w:r>
      <w:r w:rsidR="0023105E" w:rsidRPr="00851788">
        <w:rPr>
          <w:iCs/>
          <w:lang w:bidi="it-IT"/>
        </w:rPr>
        <w:t xml:space="preserve"> via _________________________________;</w:t>
      </w:r>
    </w:p>
    <w:p w14:paraId="4EF7F208" w14:textId="77777777" w:rsidR="0023105E" w:rsidRPr="00851788" w:rsidRDefault="0023105E" w:rsidP="0023105E">
      <w:pPr>
        <w:pStyle w:val="Rientronormale"/>
        <w:tabs>
          <w:tab w:val="left" w:pos="567"/>
        </w:tabs>
        <w:spacing w:before="120" w:after="120"/>
        <w:ind w:left="851"/>
        <w:jc w:val="center"/>
        <w:rPr>
          <w:i/>
          <w:lang w:bidi="it-IT"/>
        </w:rPr>
      </w:pPr>
      <w:r w:rsidRPr="00851788">
        <w:rPr>
          <w:i/>
          <w:lang w:bidi="it-IT"/>
        </w:rPr>
        <w:t>[in alternativa]</w:t>
      </w:r>
    </w:p>
    <w:p w14:paraId="190D0B34" w14:textId="151766DD" w:rsidR="0023105E" w:rsidRPr="00851788" w:rsidRDefault="0023105E" w:rsidP="0023105E">
      <w:pPr>
        <w:pStyle w:val="Rientronormale"/>
        <w:tabs>
          <w:tab w:val="left" w:pos="426"/>
        </w:tabs>
        <w:spacing w:before="120" w:after="120"/>
        <w:ind w:left="1418" w:hanging="567"/>
        <w:jc w:val="both"/>
        <w:rPr>
          <w:iCs/>
          <w:lang w:bidi="it-IT"/>
        </w:rPr>
      </w:pPr>
      <w:r w:rsidRPr="00851788">
        <w:rPr>
          <w:sz w:val="24"/>
          <w:szCs w:val="24"/>
        </w:rPr>
        <w:sym w:font="Wingdings" w:char="F071"/>
      </w:r>
      <w:r w:rsidRPr="00851788">
        <w:rPr>
          <w:sz w:val="24"/>
          <w:szCs w:val="24"/>
        </w:rPr>
        <w:tab/>
      </w:r>
      <w:r w:rsidRPr="00851788">
        <w:rPr>
          <w:iCs/>
        </w:rPr>
        <w:t xml:space="preserve">si impegna ad aprire, in ipotesi di aggiudicazione della gara CIG </w:t>
      </w:r>
      <w:r w:rsidR="0083625B">
        <w:rPr>
          <w:iCs/>
        </w:rPr>
        <w:t>Z253D77008</w:t>
      </w:r>
      <w:r>
        <w:rPr>
          <w:iCs/>
        </w:rPr>
        <w:t xml:space="preserve"> </w:t>
      </w:r>
      <w:r w:rsidRPr="00851788">
        <w:rPr>
          <w:iCs/>
        </w:rPr>
        <w:t xml:space="preserve">una </w:t>
      </w:r>
      <w:r w:rsidRPr="00851788">
        <w:rPr>
          <w:iCs/>
          <w:lang w:bidi="it-IT"/>
        </w:rPr>
        <w:t xml:space="preserve">filiale/agenzia/sportello attrezzata per le esigenze di svolgimento del servizio di tesoreria e cassa a favore di pubbliche amministrazioni ed ubicata </w:t>
      </w:r>
      <w:r>
        <w:rPr>
          <w:iCs/>
          <w:lang w:bidi="it-IT"/>
        </w:rPr>
        <w:t>Palermo</w:t>
      </w:r>
      <w:r w:rsidRPr="00851788">
        <w:rPr>
          <w:iCs/>
          <w:lang w:bidi="it-IT"/>
        </w:rPr>
        <w:t>;</w:t>
      </w:r>
    </w:p>
    <w:p w14:paraId="24738BC1" w14:textId="77777777" w:rsidR="00B73C17" w:rsidRDefault="00B73C17" w:rsidP="0023105E">
      <w:pPr>
        <w:pStyle w:val="Rientronormale"/>
        <w:spacing w:before="120" w:after="120"/>
        <w:ind w:left="0"/>
        <w:jc w:val="both"/>
        <w:rPr>
          <w:i/>
          <w:sz w:val="18"/>
          <w:szCs w:val="18"/>
        </w:rPr>
      </w:pPr>
    </w:p>
    <w:p w14:paraId="7FC537FC" w14:textId="37AD2B93" w:rsidR="00091C59" w:rsidRDefault="0023105E" w:rsidP="0023105E">
      <w:pPr>
        <w:pStyle w:val="Rientronormale"/>
        <w:spacing w:before="120" w:after="120"/>
        <w:ind w:left="0"/>
        <w:jc w:val="both"/>
        <w:rPr>
          <w:i/>
          <w:sz w:val="18"/>
          <w:szCs w:val="18"/>
        </w:rPr>
      </w:pPr>
      <w:r w:rsidRPr="00B631C1">
        <w:rPr>
          <w:i/>
          <w:sz w:val="18"/>
          <w:szCs w:val="18"/>
        </w:rPr>
        <w:t xml:space="preserve"> </w:t>
      </w:r>
      <w:r w:rsidR="00695ED7" w:rsidRPr="00B631C1">
        <w:rPr>
          <w:i/>
          <w:sz w:val="18"/>
          <w:szCs w:val="18"/>
        </w:rPr>
        <w:t xml:space="preserve">[ATTENZIONE: la successiva dichiarazione n. </w:t>
      </w:r>
      <w:r>
        <w:rPr>
          <w:i/>
          <w:sz w:val="18"/>
          <w:szCs w:val="18"/>
        </w:rPr>
        <w:t>19</w:t>
      </w:r>
      <w:r w:rsidR="00695ED7" w:rsidRPr="00B631C1">
        <w:rPr>
          <w:i/>
          <w:sz w:val="18"/>
          <w:szCs w:val="18"/>
        </w:rPr>
        <w:t xml:space="preserve"> è da rendere (barrando/crociando la corrispondente casella) solo se </w:t>
      </w:r>
      <w:r w:rsidR="00E9041D" w:rsidRPr="00B631C1">
        <w:rPr>
          <w:i/>
          <w:sz w:val="18"/>
          <w:szCs w:val="18"/>
        </w:rPr>
        <w:t>l’Associazione</w:t>
      </w:r>
      <w:r w:rsidR="00695ED7" w:rsidRPr="00B631C1">
        <w:rPr>
          <w:i/>
          <w:sz w:val="18"/>
          <w:szCs w:val="18"/>
        </w:rPr>
        <w:t xml:space="preserve"> </w:t>
      </w:r>
      <w:r w:rsidR="000E58E6" w:rsidRPr="00851788">
        <w:rPr>
          <w:i/>
          <w:sz w:val="18"/>
          <w:szCs w:val="18"/>
        </w:rPr>
        <w:t xml:space="preserve">intende fruire dell’istituto dell’avvalimento secondo termini e modalità di cui </w:t>
      </w:r>
      <w:r w:rsidR="000E58E6">
        <w:rPr>
          <w:i/>
          <w:sz w:val="18"/>
          <w:szCs w:val="18"/>
        </w:rPr>
        <w:t>al</w:t>
      </w:r>
      <w:r w:rsidR="000E58E6" w:rsidRPr="00851788">
        <w:rPr>
          <w:i/>
          <w:sz w:val="18"/>
          <w:szCs w:val="18"/>
        </w:rPr>
        <w:t xml:space="preserve"> Disciplinare di gara CIG </w:t>
      </w:r>
      <w:r w:rsidR="0083625B">
        <w:rPr>
          <w:i/>
          <w:iCs/>
          <w:sz w:val="18"/>
          <w:szCs w:val="18"/>
        </w:rPr>
        <w:t>Z253D77008</w:t>
      </w:r>
      <w:r w:rsidR="000E58E6">
        <w:rPr>
          <w:i/>
          <w:iCs/>
          <w:sz w:val="18"/>
          <w:szCs w:val="18"/>
        </w:rPr>
        <w:t xml:space="preserve"> </w:t>
      </w:r>
      <w:r w:rsidR="000E58E6" w:rsidRPr="00851788">
        <w:rPr>
          <w:i/>
          <w:sz w:val="18"/>
          <w:szCs w:val="18"/>
        </w:rPr>
        <w:t xml:space="preserve">per soddisfare la richiesta relativa al solo possesso </w:t>
      </w:r>
      <w:r w:rsidR="000E58E6">
        <w:rPr>
          <w:i/>
          <w:sz w:val="18"/>
          <w:szCs w:val="18"/>
        </w:rPr>
        <w:t>dei requisiti di partecipazione secondo le modalità e nei termini indicati all’art. 7 del citato Disciplinare di gara</w:t>
      </w:r>
      <w:r w:rsidR="00695ED7" w:rsidRPr="00B631C1">
        <w:rPr>
          <w:i/>
          <w:sz w:val="18"/>
          <w:szCs w:val="18"/>
        </w:rPr>
        <w:t>]</w:t>
      </w:r>
    </w:p>
    <w:p w14:paraId="4C01CCAF" w14:textId="77777777" w:rsidR="00B73C17" w:rsidRPr="00B631C1" w:rsidRDefault="00B73C17" w:rsidP="0023105E">
      <w:pPr>
        <w:pStyle w:val="Rientronormale"/>
        <w:spacing w:before="120" w:after="120"/>
        <w:ind w:left="0"/>
        <w:jc w:val="both"/>
        <w:rPr>
          <w:i/>
          <w:sz w:val="18"/>
          <w:szCs w:val="18"/>
        </w:rPr>
      </w:pPr>
    </w:p>
    <w:p w14:paraId="7C164570" w14:textId="77777777" w:rsidR="004C44B7" w:rsidRPr="00851788" w:rsidRDefault="00737D19" w:rsidP="004C44B7">
      <w:pPr>
        <w:pStyle w:val="Rientronormale"/>
        <w:numPr>
          <w:ilvl w:val="0"/>
          <w:numId w:val="36"/>
        </w:numPr>
        <w:tabs>
          <w:tab w:val="clear" w:pos="1065"/>
        </w:tabs>
        <w:spacing w:before="120" w:after="120"/>
        <w:ind w:left="567" w:hanging="567"/>
        <w:jc w:val="both"/>
      </w:pPr>
      <w:r w:rsidRPr="00B631C1">
        <w:sym w:font="Wingdings" w:char="F071"/>
      </w:r>
      <w:r w:rsidRPr="00B631C1">
        <w:t xml:space="preserve"> </w:t>
      </w:r>
      <w:r w:rsidR="004C44B7">
        <w:t xml:space="preserve"> </w:t>
      </w:r>
      <w:r w:rsidR="00277AAB" w:rsidRPr="00B631C1">
        <w:t>l’</w:t>
      </w:r>
      <w:r w:rsidR="008854FD" w:rsidRPr="00B631C1">
        <w:t>Associazione</w:t>
      </w:r>
      <w:r w:rsidR="00277AAB" w:rsidRPr="00B631C1">
        <w:t xml:space="preserve"> </w:t>
      </w:r>
      <w:r w:rsidR="00091C59" w:rsidRPr="00B631C1">
        <w:t xml:space="preserve">intende </w:t>
      </w:r>
      <w:r w:rsidR="004C44B7" w:rsidRPr="00851788">
        <w:t>ricorrere all’istituto dell’avvalimento per soddisfare la richiesta relativa al possesso</w:t>
      </w:r>
      <w:r w:rsidR="004C44B7">
        <w:t xml:space="preserve"> dei seguenti requisiti (fatta eccezione dei </w:t>
      </w:r>
      <w:r w:rsidR="004C44B7" w:rsidRPr="00FC1C2C">
        <w:t>requisiti generali e di idoneità professionale</w:t>
      </w:r>
      <w:r w:rsidR="004C44B7">
        <w:t>):</w:t>
      </w:r>
    </w:p>
    <w:p w14:paraId="7D72E128" w14:textId="77777777" w:rsidR="004C44B7" w:rsidRPr="00851788" w:rsidRDefault="004C44B7" w:rsidP="004C44B7">
      <w:pPr>
        <w:pStyle w:val="Rientronormale"/>
        <w:spacing w:before="120"/>
        <w:ind w:left="1418" w:hanging="567"/>
        <w:jc w:val="both"/>
      </w:pPr>
      <w:r w:rsidRPr="00851788">
        <w:sym w:font="Wingdings" w:char="F071"/>
      </w:r>
      <w:r w:rsidRPr="00851788">
        <w:tab/>
      </w:r>
      <w:r>
        <w:t>_________________________________________________________________________________</w:t>
      </w:r>
      <w:r w:rsidRPr="00851788">
        <w:t>;</w:t>
      </w:r>
    </w:p>
    <w:p w14:paraId="3B34A4F5" w14:textId="77777777" w:rsidR="004C44B7" w:rsidRPr="00851788" w:rsidRDefault="004C44B7" w:rsidP="004C44B7">
      <w:pPr>
        <w:pStyle w:val="Rientronormale"/>
        <w:spacing w:before="120"/>
        <w:ind w:left="1418" w:hanging="567"/>
        <w:jc w:val="both"/>
      </w:pPr>
      <w:r w:rsidRPr="00851788">
        <w:sym w:font="Wingdings" w:char="F071"/>
      </w:r>
      <w:r w:rsidRPr="00851788">
        <w:tab/>
      </w:r>
      <w:r>
        <w:t>_________________________________________________________________________________</w:t>
      </w:r>
      <w:r w:rsidRPr="00851788">
        <w:t>;</w:t>
      </w:r>
    </w:p>
    <w:p w14:paraId="6DA9145B" w14:textId="77777777" w:rsidR="00E9041D" w:rsidRPr="00B631C1" w:rsidRDefault="004C44B7" w:rsidP="004C44B7">
      <w:pPr>
        <w:pStyle w:val="Rientronormale"/>
        <w:spacing w:before="120"/>
        <w:ind w:left="1418" w:hanging="567"/>
        <w:jc w:val="both"/>
      </w:pPr>
      <w:r w:rsidRPr="00851788">
        <w:sym w:font="Wingdings" w:char="F071"/>
      </w:r>
      <w:r w:rsidRPr="00851788">
        <w:tab/>
      </w:r>
      <w:r>
        <w:t>_________________________________________________________________________________</w:t>
      </w:r>
      <w:r w:rsidR="00E9041D" w:rsidRPr="00B631C1">
        <w:t>;</w:t>
      </w:r>
    </w:p>
    <w:p w14:paraId="0A7EE099" w14:textId="77777777" w:rsidR="00E9041D" w:rsidRPr="00B631C1" w:rsidRDefault="00E9041D" w:rsidP="00E9041D">
      <w:pPr>
        <w:pStyle w:val="Rientronormale"/>
        <w:tabs>
          <w:tab w:val="left" w:pos="426"/>
        </w:tabs>
        <w:spacing w:before="120"/>
        <w:ind w:left="851"/>
        <w:jc w:val="both"/>
      </w:pPr>
      <w:r w:rsidRPr="00B631C1">
        <w:t>ed a tal fine allega la seguente documentazione:</w:t>
      </w:r>
    </w:p>
    <w:p w14:paraId="407AF2AC" w14:textId="77777777" w:rsidR="00E9041D" w:rsidRPr="00B631C1" w:rsidRDefault="00E9041D" w:rsidP="00E9041D">
      <w:pPr>
        <w:pStyle w:val="Rientronormale"/>
        <w:spacing w:before="120"/>
        <w:ind w:left="1276" w:hanging="425"/>
        <w:jc w:val="both"/>
      </w:pPr>
      <w:r w:rsidRPr="00B631C1">
        <w:t>a)</w:t>
      </w:r>
      <w:r w:rsidRPr="00B631C1">
        <w:tab/>
        <w:t>la dichiarazione di cui al modello n. 2 predisposta da ogni impresa ausiliaria di cui il (o i) componente l’Associazione si avvale;</w:t>
      </w:r>
    </w:p>
    <w:p w14:paraId="47BC86F4" w14:textId="77777777" w:rsidR="00E9041D" w:rsidRDefault="00E9041D" w:rsidP="004C44B7">
      <w:pPr>
        <w:pStyle w:val="Rientronormale"/>
        <w:spacing w:before="120"/>
        <w:ind w:left="1276" w:hanging="425"/>
        <w:jc w:val="both"/>
      </w:pPr>
      <w:r w:rsidRPr="00B631C1">
        <w:t>b)</w:t>
      </w:r>
      <w:r w:rsidRPr="00B631C1">
        <w:tab/>
        <w:t>il contratto in virtù del quale l’impresa ausiliaria di cui il (o i) componente l’Associazione si avvale si obbliga a fornire i requisiti e a mettere a disposizione le risorse necessarie per tutta la durata del contratto oggetto della presente procedura di gara</w:t>
      </w:r>
      <w:r w:rsidR="00B73C17">
        <w:t>;</w:t>
      </w:r>
    </w:p>
    <w:p w14:paraId="269209A5" w14:textId="77777777" w:rsidR="004C44B7" w:rsidRDefault="004C44B7" w:rsidP="004C44B7">
      <w:pPr>
        <w:pStyle w:val="Rientronormale"/>
        <w:spacing w:before="120"/>
        <w:ind w:left="1276" w:hanging="425"/>
        <w:jc w:val="both"/>
      </w:pPr>
    </w:p>
    <w:p w14:paraId="4B88D1F6" w14:textId="77777777" w:rsidR="00B73C17" w:rsidRDefault="0011392A" w:rsidP="00B73C17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>tutti i componenti l’Associazione</w:t>
      </w:r>
      <w:r w:rsidRPr="00B73C17">
        <w:t xml:space="preserve"> </w:t>
      </w:r>
      <w:r>
        <w:t xml:space="preserve">non rientrano </w:t>
      </w:r>
      <w:r w:rsidR="00B73C17">
        <w:t>nelle condizioni di cui all’art. 53, comma 16-ter, del d.lgs. del 2001, n. 165 o di cui all’art. 35 del decreto-legge 24 giugno 2014, n. 90 convertito con modificazioni dalla Legge 11 agosto 2014, n. 114 o che siano incorsi, ai sensi della normativa vigente, in ulteriori divieti a contrattare con la pubblica amministrazione;</w:t>
      </w:r>
    </w:p>
    <w:p w14:paraId="5AEBAE18" w14:textId="77777777" w:rsidR="00B73C17" w:rsidRDefault="0011392A" w:rsidP="00B73C17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>tutti i componenti l’Associazione</w:t>
      </w:r>
      <w:r w:rsidRPr="00B73C17">
        <w:t xml:space="preserve"> </w:t>
      </w:r>
      <w:r>
        <w:t xml:space="preserve">non hanno </w:t>
      </w:r>
      <w:r w:rsidR="00B73C17">
        <w:t>sede/residenza/domicilio nei Paesi inseriti nelle c.d. black list di cui al decreto del Ministro delle finanze del 4 maggio 1999 e al decreto del Ministro dell’economia e delle finanze del 21 novembre 2001, oppure che ha sede/residenza/domicilio nei Paesi inseriti nelle c.d. black list ma è in possesso dell’autorizzazione in corso di validità rilasciata ai sensi del D.M. 14.12.2010 del Ministero dell’Economica e delle finanze ai sensi dell’art. 37 del D.L. 3 maggio 2010 n° 78;</w:t>
      </w:r>
    </w:p>
    <w:p w14:paraId="1E82C5DB" w14:textId="1B93E2F4" w:rsidR="00B73C17" w:rsidRDefault="00B73C17" w:rsidP="00B73C17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>
        <w:t>ad integrazione di quanto dichiarato nel DGUE:</w:t>
      </w:r>
    </w:p>
    <w:p w14:paraId="19ED350F" w14:textId="77777777" w:rsidR="00B73C17" w:rsidRDefault="0011392A" w:rsidP="00B73C17">
      <w:pPr>
        <w:pStyle w:val="Rientronormale"/>
        <w:numPr>
          <w:ilvl w:val="0"/>
          <w:numId w:val="44"/>
        </w:numPr>
        <w:spacing w:before="120"/>
        <w:jc w:val="both"/>
      </w:pPr>
      <w:r w:rsidRPr="00B631C1">
        <w:t>tutti i componenti l’Associazione</w:t>
      </w:r>
      <w:r w:rsidRPr="00B73C17">
        <w:t xml:space="preserve"> </w:t>
      </w:r>
      <w:r>
        <w:t>non hanno</w:t>
      </w:r>
      <w:r w:rsidR="00B73C17">
        <w:t xml:space="preserve"> presentato documentazione o rilasciato dichiarazioni non veritiera/e nell’ambito della presente procedura di gara e negli affidamenti di subappalti;</w:t>
      </w:r>
    </w:p>
    <w:p w14:paraId="3C193367" w14:textId="77777777" w:rsidR="00B73C17" w:rsidRDefault="0011392A" w:rsidP="00B73C17">
      <w:pPr>
        <w:pStyle w:val="Rientronormale"/>
        <w:numPr>
          <w:ilvl w:val="0"/>
          <w:numId w:val="44"/>
        </w:numPr>
        <w:spacing w:before="120"/>
        <w:jc w:val="both"/>
      </w:pPr>
      <w:r w:rsidRPr="00B631C1">
        <w:t>tutti i componenti l’Associazione</w:t>
      </w:r>
      <w:r w:rsidRPr="00B73C17">
        <w:t xml:space="preserve"> </w:t>
      </w:r>
      <w:r>
        <w:t>non sono</w:t>
      </w:r>
      <w:r w:rsidR="00B73C17">
        <w:t xml:space="preserve"> iscritt</w:t>
      </w:r>
      <w:r>
        <w:t>i</w:t>
      </w:r>
      <w:r w:rsidR="00B73C17">
        <w:t xml:space="preserve"> nel casellario informatico tenuto dall’Osservatorio dell’ANAC per aver presentato false dichiarazioni o falsa documentazione nelle procedure di gara e negli affidamenti in subappalti;</w:t>
      </w:r>
    </w:p>
    <w:p w14:paraId="2DD5BDAD" w14:textId="77777777" w:rsidR="00B73C17" w:rsidRDefault="0011392A" w:rsidP="00B73C17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>tutti i componenti l’Associazione</w:t>
      </w:r>
      <w:r w:rsidRPr="00B73C17">
        <w:t xml:space="preserve"> </w:t>
      </w:r>
      <w:r>
        <w:t>hanno</w:t>
      </w:r>
      <w:r w:rsidR="00B73C17" w:rsidRPr="00C674B8">
        <w:t xml:space="preserve"> preso piena ed integrale conoscenza di tutte le norme e disposizioni contenute nello schema di convenzione</w:t>
      </w:r>
      <w:r w:rsidR="00B73C17">
        <w:t xml:space="preserve"> di tesoreria</w:t>
      </w:r>
      <w:r w:rsidR="00B73C17" w:rsidRPr="00C674B8">
        <w:t xml:space="preserve"> e nel disciplinare di gara, nella normativa vigente in materia e di accettare integralmente e senza riserva alcuna tutte le condizioni;</w:t>
      </w:r>
    </w:p>
    <w:p w14:paraId="7BDA65B8" w14:textId="77777777" w:rsidR="00B73C17" w:rsidRDefault="0011392A" w:rsidP="00B73C17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>l’Associazione</w:t>
      </w:r>
      <w:r>
        <w:t xml:space="preserve">, </w:t>
      </w:r>
      <w:r w:rsidR="00B73C17">
        <w:t>a</w:t>
      </w:r>
      <w:r w:rsidR="00B73C17" w:rsidRPr="00C674B8">
        <w:t>i sensi delle disposizioni contenute nello schema di convenzione</w:t>
      </w:r>
      <w:r w:rsidR="00B73C17">
        <w:t xml:space="preserve"> di tesoreria,</w:t>
      </w:r>
      <w:r w:rsidR="00B73C17" w:rsidRPr="00C674B8">
        <w:t xml:space="preserve"> </w:t>
      </w:r>
      <w:r>
        <w:t>si impegna</w:t>
      </w:r>
      <w:r w:rsidR="00B73C17" w:rsidRPr="00C674B8">
        <w:t>, senza ulteriori spese per l’Ente, ad interfacciare le proprie procedure informatiche con quelle dell’Ente, sia attuali che future, nonché a mantenere attivi tutti i collegamenti telematici e a garantire l’interoperabilità con il software in dotazione all’Ente, a fornire adeguata assistenza tecnico-informatica, anche telefonica, sugli aspetti tecnico-operativi, per l’espletamento e il corretto funzionamento delle procedure e delle attività oggetto di affidamento;</w:t>
      </w:r>
    </w:p>
    <w:p w14:paraId="047D35D0" w14:textId="637B9CEF" w:rsidR="00B73C17" w:rsidRDefault="0011392A" w:rsidP="00B73C17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lastRenderedPageBreak/>
        <w:t>l’Associazione</w:t>
      </w:r>
      <w:r>
        <w:t xml:space="preserve"> </w:t>
      </w:r>
      <w:r w:rsidR="00B73C17">
        <w:t xml:space="preserve">accetta, in caso di aggiudicazione, ad iniziare il servizio prima della stipula del contratto (convenzione di Tesoreria), a partire inderogabilmente dal </w:t>
      </w:r>
      <w:r w:rsidR="00873CBD" w:rsidRPr="00873CBD">
        <w:t>01/0</w:t>
      </w:r>
      <w:r w:rsidR="00A914B6">
        <w:t>1</w:t>
      </w:r>
      <w:r w:rsidR="00873CBD" w:rsidRPr="00873CBD">
        <w:t>/202</w:t>
      </w:r>
      <w:r w:rsidR="0083625B">
        <w:t>4</w:t>
      </w:r>
      <w:r w:rsidR="00B73C17">
        <w:t xml:space="preserve"> alle condizioni stabilite;</w:t>
      </w:r>
    </w:p>
    <w:p w14:paraId="52862AAD" w14:textId="184072D7" w:rsidR="004C44B7" w:rsidRDefault="00185CB6" w:rsidP="00B73C17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>tutti i componenti l’Associazione</w:t>
      </w:r>
      <w:r w:rsidRPr="00B73C17">
        <w:t xml:space="preserve"> </w:t>
      </w:r>
      <w:r>
        <w:t xml:space="preserve">sono </w:t>
      </w:r>
      <w:r w:rsidR="00B73C17">
        <w:t>a conoscenza che, in caso di presentazione di false dichiarazioni o falsa documentazione nella presente procedura di gara, l’Ente dà segnalazione all’ANAC che, se ritiene che siano state rese con dolo o colpa grave in considerazione della rilevanza o della gravità dei fatti oggetto della falsa dichiarazione o della presentazione di falsa documentazione, dispone l’iscrizione nel casellario informatico ai fini dell’esclusione dalle procedure di gara fino a due anni.</w:t>
      </w:r>
    </w:p>
    <w:p w14:paraId="00201EF2" w14:textId="77777777" w:rsidR="00B73C17" w:rsidRDefault="00B73C17" w:rsidP="00B73C17">
      <w:pPr>
        <w:pStyle w:val="Rientronormale"/>
        <w:tabs>
          <w:tab w:val="left" w:pos="567"/>
        </w:tabs>
        <w:spacing w:before="120" w:after="120"/>
        <w:ind w:left="0"/>
        <w:jc w:val="both"/>
      </w:pPr>
    </w:p>
    <w:p w14:paraId="6B4FD332" w14:textId="77777777" w:rsidR="00B73C17" w:rsidRPr="00B631C1" w:rsidRDefault="00B73C17" w:rsidP="00B73C17">
      <w:pPr>
        <w:pStyle w:val="Rientronormale"/>
        <w:tabs>
          <w:tab w:val="left" w:pos="567"/>
        </w:tabs>
        <w:spacing w:before="120" w:after="120"/>
        <w:ind w:left="0"/>
        <w:jc w:val="both"/>
      </w:pPr>
    </w:p>
    <w:p w14:paraId="70662896" w14:textId="77777777" w:rsidR="00A1528A" w:rsidRPr="00B631C1" w:rsidRDefault="00A1528A" w:rsidP="00A1528A">
      <w:pPr>
        <w:tabs>
          <w:tab w:val="left" w:pos="709"/>
          <w:tab w:val="left" w:pos="2552"/>
        </w:tabs>
        <w:spacing w:before="120"/>
        <w:jc w:val="both"/>
        <w:rPr>
          <w:i/>
          <w:iCs/>
        </w:rPr>
      </w:pPr>
      <w:r w:rsidRPr="00B631C1">
        <w:tab/>
      </w:r>
      <w:r w:rsidR="00B73C17">
        <w:rPr>
          <w:i/>
          <w:iCs/>
        </w:rPr>
        <w:t>D</w:t>
      </w:r>
      <w:r w:rsidRPr="00B631C1">
        <w:rPr>
          <w:i/>
          <w:iCs/>
        </w:rPr>
        <w:t xml:space="preserve">ata </w:t>
      </w:r>
    </w:p>
    <w:p w14:paraId="1A3001A6" w14:textId="77777777" w:rsidR="00A1528A" w:rsidRPr="00B631C1" w:rsidRDefault="00A1528A" w:rsidP="00A1528A">
      <w:pPr>
        <w:tabs>
          <w:tab w:val="left" w:pos="2835"/>
        </w:tabs>
        <w:spacing w:before="120"/>
        <w:jc w:val="both"/>
        <w:rPr>
          <w:i/>
          <w:iCs/>
        </w:rPr>
      </w:pPr>
      <w:r w:rsidRPr="00B631C1">
        <w:rPr>
          <w:i/>
          <w:iCs/>
        </w:rPr>
        <w:t>___________________</w:t>
      </w:r>
    </w:p>
    <w:p w14:paraId="3EBBFA39" w14:textId="77777777" w:rsidR="00A1528A" w:rsidRPr="00B631C1" w:rsidRDefault="00A1528A" w:rsidP="00A1528A">
      <w:pPr>
        <w:ind w:left="3686"/>
        <w:jc w:val="center"/>
      </w:pPr>
      <w:r w:rsidRPr="00B631C1">
        <w:t>I dichiaranti</w:t>
      </w:r>
    </w:p>
    <w:p w14:paraId="4C7B2A08" w14:textId="77777777" w:rsidR="00A1528A" w:rsidRPr="00B631C1" w:rsidRDefault="009F7C87" w:rsidP="00A1528A">
      <w:pPr>
        <w:ind w:left="3686"/>
        <w:jc w:val="center"/>
        <w:rPr>
          <w:i/>
          <w:iCs/>
          <w:sz w:val="16"/>
          <w:szCs w:val="16"/>
        </w:rPr>
      </w:pPr>
      <w:r w:rsidRPr="00B631C1">
        <w:rPr>
          <w:i/>
          <w:iCs/>
          <w:sz w:val="16"/>
          <w:szCs w:val="16"/>
        </w:rPr>
        <w:t>(firmato digitalmente)</w:t>
      </w:r>
    </w:p>
    <w:p w14:paraId="2C086021" w14:textId="77777777" w:rsidR="00A1528A" w:rsidRPr="00B631C1" w:rsidRDefault="00A1528A" w:rsidP="00A1528A">
      <w:pPr>
        <w:tabs>
          <w:tab w:val="left" w:pos="3686"/>
        </w:tabs>
        <w:spacing w:before="360" w:after="120" w:line="480" w:lineRule="auto"/>
      </w:pPr>
      <w:r w:rsidRPr="00B631C1">
        <w:rPr>
          <w:i/>
        </w:rPr>
        <w:t>Mandataria</w:t>
      </w:r>
      <w:r w:rsidRPr="00B631C1">
        <w:tab/>
      </w:r>
      <w:r w:rsidR="00747C55" w:rsidRPr="00B631C1">
        <w:t>__________________________________________________________</w:t>
      </w:r>
    </w:p>
    <w:p w14:paraId="585CA90E" w14:textId="77777777" w:rsidR="00A1528A" w:rsidRPr="00B631C1" w:rsidRDefault="00A1528A" w:rsidP="00A1528A">
      <w:pPr>
        <w:tabs>
          <w:tab w:val="left" w:pos="3686"/>
        </w:tabs>
        <w:spacing w:before="120" w:after="120" w:line="480" w:lineRule="auto"/>
      </w:pPr>
      <w:r w:rsidRPr="00B631C1">
        <w:rPr>
          <w:i/>
        </w:rPr>
        <w:t xml:space="preserve">Mandante n. </w:t>
      </w:r>
      <w:r w:rsidR="00091C59" w:rsidRPr="00B631C1">
        <w:rPr>
          <w:i/>
        </w:rPr>
        <w:t>1</w:t>
      </w:r>
      <w:r w:rsidRPr="00B631C1">
        <w:tab/>
      </w:r>
      <w:r w:rsidR="00747C55" w:rsidRPr="00B631C1">
        <w:t>__________________________________________________________</w:t>
      </w:r>
    </w:p>
    <w:p w14:paraId="75CE5A78" w14:textId="77777777" w:rsidR="00A1528A" w:rsidRDefault="00A1528A" w:rsidP="00A1528A">
      <w:pPr>
        <w:tabs>
          <w:tab w:val="left" w:pos="3686"/>
        </w:tabs>
        <w:spacing w:before="120" w:after="120" w:line="480" w:lineRule="auto"/>
      </w:pPr>
      <w:r w:rsidRPr="00B631C1">
        <w:rPr>
          <w:i/>
        </w:rPr>
        <w:t xml:space="preserve">Mandante n. </w:t>
      </w:r>
      <w:r w:rsidR="00091C59" w:rsidRPr="00B631C1">
        <w:rPr>
          <w:i/>
        </w:rPr>
        <w:t>2</w:t>
      </w:r>
      <w:r w:rsidRPr="00B631C1">
        <w:tab/>
      </w:r>
      <w:r w:rsidR="00747C55" w:rsidRPr="00B631C1">
        <w:t>__________________________________________________________</w:t>
      </w:r>
    </w:p>
    <w:p w14:paraId="0871AC60" w14:textId="77777777" w:rsidR="00185CB6" w:rsidRPr="00CF1641" w:rsidRDefault="00185CB6" w:rsidP="00185CB6">
      <w:pPr>
        <w:pStyle w:val="Rientronormale"/>
        <w:spacing w:before="120"/>
        <w:ind w:left="0"/>
        <w:jc w:val="both"/>
        <w:rPr>
          <w:i/>
          <w:iCs/>
        </w:rPr>
      </w:pPr>
      <w:r w:rsidRPr="00CF1641">
        <w:rPr>
          <w:i/>
          <w:iCs/>
        </w:rPr>
        <w:t>Documento informatico firmato digitalmente ai sensi del testo unico D.P.R. 28 dicembre 2000, n. 445, del D.lgs. 7 marzo 2005, n.82 e norme collegate.</w:t>
      </w:r>
    </w:p>
    <w:p w14:paraId="0BEE9F3E" w14:textId="77777777" w:rsidR="00185CB6" w:rsidRPr="00CF1641" w:rsidRDefault="00185CB6" w:rsidP="00185CB6">
      <w:pPr>
        <w:pStyle w:val="Rientronormale"/>
        <w:spacing w:before="120"/>
        <w:ind w:left="0"/>
        <w:jc w:val="both"/>
        <w:rPr>
          <w:i/>
          <w:iCs/>
        </w:rPr>
      </w:pPr>
    </w:p>
    <w:p w14:paraId="5C5FC21F" w14:textId="77777777" w:rsidR="00185CB6" w:rsidRPr="00CF1641" w:rsidRDefault="00185CB6" w:rsidP="00185CB6">
      <w:pPr>
        <w:pStyle w:val="Rientronormale"/>
        <w:spacing w:before="120"/>
        <w:ind w:left="0"/>
        <w:jc w:val="both"/>
        <w:rPr>
          <w:i/>
          <w:iCs/>
        </w:rPr>
      </w:pPr>
      <w:r w:rsidRPr="00CF1641">
        <w:rPr>
          <w:i/>
          <w:iCs/>
        </w:rPr>
        <w:t>N.B.</w:t>
      </w:r>
      <w:r>
        <w:rPr>
          <w:i/>
          <w:iCs/>
        </w:rPr>
        <w:t>:</w:t>
      </w:r>
    </w:p>
    <w:p w14:paraId="60A70CBB" w14:textId="77777777" w:rsidR="00185CB6" w:rsidRPr="00B631C1" w:rsidRDefault="00185CB6" w:rsidP="00185CB6">
      <w:pPr>
        <w:pStyle w:val="Rientronormale"/>
        <w:numPr>
          <w:ilvl w:val="0"/>
          <w:numId w:val="45"/>
        </w:numPr>
        <w:spacing w:before="120"/>
        <w:jc w:val="both"/>
        <w:rPr>
          <w:i/>
        </w:rPr>
      </w:pPr>
      <w:r w:rsidRPr="00B631C1">
        <w:rPr>
          <w:i/>
        </w:rPr>
        <w:t xml:space="preserve">Si </w:t>
      </w:r>
      <w:r w:rsidRPr="00185CB6">
        <w:rPr>
          <w:i/>
          <w:iCs/>
        </w:rPr>
        <w:t>stabilisce</w:t>
      </w:r>
      <w:r w:rsidRPr="00B631C1">
        <w:rPr>
          <w:i/>
        </w:rPr>
        <w:t xml:space="preserve"> che per:</w:t>
      </w:r>
    </w:p>
    <w:p w14:paraId="03A04A3D" w14:textId="77777777" w:rsidR="00185CB6" w:rsidRPr="00185CB6" w:rsidRDefault="00185CB6" w:rsidP="00185CB6">
      <w:pPr>
        <w:numPr>
          <w:ilvl w:val="1"/>
          <w:numId w:val="45"/>
        </w:numPr>
        <w:spacing w:before="120"/>
        <w:jc w:val="both"/>
        <w:rPr>
          <w:i/>
        </w:rPr>
      </w:pPr>
      <w:r w:rsidRPr="00B631C1">
        <w:t>“</w:t>
      </w:r>
      <w:r w:rsidRPr="00185CB6">
        <w:rPr>
          <w:i/>
        </w:rPr>
        <w:t>Associazione”</w:t>
      </w:r>
      <w:r w:rsidRPr="00185CB6">
        <w:t xml:space="preserve"> </w:t>
      </w:r>
      <w:r w:rsidRPr="00185CB6">
        <w:rPr>
          <w:i/>
        </w:rPr>
        <w:t>si intende sia un raggruppamento temporaneo di concorrenti che un consorzio ordinario di concorrenti, entrambi già formalmente costituiti alla data di presentazione dell’offerta;</w:t>
      </w:r>
    </w:p>
    <w:p w14:paraId="374CB3A4" w14:textId="77777777" w:rsidR="00185CB6" w:rsidRPr="00185CB6" w:rsidRDefault="00185CB6" w:rsidP="00185CB6">
      <w:pPr>
        <w:numPr>
          <w:ilvl w:val="1"/>
          <w:numId w:val="45"/>
        </w:numPr>
        <w:spacing w:before="120"/>
        <w:jc w:val="both"/>
        <w:rPr>
          <w:i/>
          <w:iCs/>
        </w:rPr>
      </w:pPr>
      <w:r w:rsidRPr="00185CB6">
        <w:t>“</w:t>
      </w:r>
      <w:r w:rsidRPr="00185CB6">
        <w:rPr>
          <w:i/>
        </w:rPr>
        <w:t>mandataria</w:t>
      </w:r>
      <w:r w:rsidRPr="00185CB6">
        <w:t xml:space="preserve">” </w:t>
      </w:r>
      <w:r w:rsidRPr="00185CB6">
        <w:rPr>
          <w:i/>
        </w:rPr>
        <w:t xml:space="preserve">si intende: (a) il soggetto già qualificato come </w:t>
      </w:r>
      <w:r w:rsidRPr="00185CB6">
        <w:rPr>
          <w:i/>
          <w:iCs/>
        </w:rPr>
        <w:t>capogruppo</w:t>
      </w:r>
      <w:r w:rsidRPr="00185CB6">
        <w:rPr>
          <w:i/>
        </w:rPr>
        <w:t xml:space="preserve"> in ipotesi di raggruppamenti temporanei di concorrenti; (b) il soggetto</w:t>
      </w:r>
      <w:r w:rsidRPr="00185CB6">
        <w:rPr>
          <w:i/>
          <w:iCs/>
        </w:rPr>
        <w:t xml:space="preserve"> al quale è già formalmente stato conferito per statuto la rappresentanza in ipotesi di consorzi ordinari di concorrenti.;</w:t>
      </w:r>
    </w:p>
    <w:p w14:paraId="14947E3C" w14:textId="4548A573" w:rsidR="00185CB6" w:rsidRPr="000F6435" w:rsidRDefault="00185CB6" w:rsidP="00185CB6">
      <w:pPr>
        <w:pStyle w:val="Rientronormale"/>
        <w:numPr>
          <w:ilvl w:val="0"/>
          <w:numId w:val="45"/>
        </w:numPr>
        <w:spacing w:before="120"/>
        <w:jc w:val="both"/>
        <w:rPr>
          <w:i/>
          <w:iCs/>
        </w:rPr>
      </w:pPr>
      <w:r w:rsidRPr="00B631C1">
        <w:rPr>
          <w:i/>
        </w:rPr>
        <w:t xml:space="preserve">L’Istanza di partecipazione di cui al presente modello n. 1-bis dovrà - a pena di esclusione - essere presentata da coloro che intendano presentare offerta nella gara CIG </w:t>
      </w:r>
      <w:r w:rsidR="0083625B">
        <w:rPr>
          <w:i/>
        </w:rPr>
        <w:t>Z253D77008</w:t>
      </w:r>
      <w:r>
        <w:rPr>
          <w:i/>
        </w:rPr>
        <w:t xml:space="preserve"> </w:t>
      </w:r>
      <w:r w:rsidRPr="00B631C1">
        <w:rPr>
          <w:i/>
        </w:rPr>
        <w:t xml:space="preserve">in forma di associazione e predisposta </w:t>
      </w:r>
      <w:r w:rsidRPr="00B631C1">
        <w:rPr>
          <w:i/>
          <w:iCs/>
          <w:u w:val="single"/>
        </w:rPr>
        <w:t>congiuntamente</w:t>
      </w:r>
      <w:r w:rsidRPr="00B631C1">
        <w:rPr>
          <w:i/>
          <w:iCs/>
        </w:rPr>
        <w:t xml:space="preserve"> da ogni singolo componente l’Associazione e </w:t>
      </w:r>
      <w:r w:rsidRPr="00B631C1">
        <w:rPr>
          <w:i/>
        </w:rPr>
        <w:t>sottoscritta digitalmente, sempre congiuntamente, da un legale rappresentante di ogni singolo componente</w:t>
      </w:r>
      <w:r>
        <w:rPr>
          <w:i/>
        </w:rPr>
        <w:t>;</w:t>
      </w:r>
    </w:p>
    <w:p w14:paraId="1FBB8D9B" w14:textId="3AB49BCC" w:rsidR="00185CB6" w:rsidRPr="00CF1641" w:rsidRDefault="00185CB6" w:rsidP="00185CB6">
      <w:pPr>
        <w:pStyle w:val="Rientronormale"/>
        <w:numPr>
          <w:ilvl w:val="0"/>
          <w:numId w:val="45"/>
        </w:numPr>
        <w:spacing w:before="120"/>
        <w:jc w:val="both"/>
        <w:rPr>
          <w:i/>
          <w:iCs/>
        </w:rPr>
      </w:pPr>
      <w:r w:rsidRPr="000F6435">
        <w:rPr>
          <w:i/>
          <w:iCs/>
        </w:rPr>
        <w:t>Nel presente modello laddove si legge “Codice” deve intendersi il D.</w:t>
      </w:r>
      <w:r w:rsidR="0083625B">
        <w:rPr>
          <w:i/>
          <w:iCs/>
        </w:rPr>
        <w:t xml:space="preserve"> </w:t>
      </w:r>
      <w:r w:rsidRPr="000F6435">
        <w:rPr>
          <w:i/>
          <w:iCs/>
        </w:rPr>
        <w:t xml:space="preserve">Lgs. n. </w:t>
      </w:r>
      <w:r w:rsidR="0083625B">
        <w:rPr>
          <w:i/>
          <w:iCs/>
        </w:rPr>
        <w:t>36/2023.</w:t>
      </w:r>
    </w:p>
    <w:p w14:paraId="7934238F" w14:textId="77777777" w:rsidR="00185CB6" w:rsidRPr="00B631C1" w:rsidRDefault="00185CB6" w:rsidP="00A1528A">
      <w:pPr>
        <w:tabs>
          <w:tab w:val="left" w:pos="3686"/>
        </w:tabs>
        <w:spacing w:before="120" w:after="120" w:line="480" w:lineRule="auto"/>
      </w:pPr>
    </w:p>
    <w:sectPr w:rsidR="00185CB6" w:rsidRPr="00B631C1" w:rsidSect="00A1528A">
      <w:footerReference w:type="even" r:id="rId8"/>
      <w:footerReference w:type="default" r:id="rId9"/>
      <w:pgSz w:w="11907" w:h="16840"/>
      <w:pgMar w:top="568" w:right="1134" w:bottom="709" w:left="1134" w:header="720" w:footer="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3E81" w14:textId="77777777" w:rsidR="00084624" w:rsidRDefault="00084624">
      <w:r>
        <w:separator/>
      </w:r>
    </w:p>
  </w:endnote>
  <w:endnote w:type="continuationSeparator" w:id="0">
    <w:p w14:paraId="332CC791" w14:textId="77777777" w:rsidR="00084624" w:rsidRDefault="0008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sett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F14E" w14:textId="3025AB48" w:rsidR="00432E40" w:rsidRDefault="00BC6A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14B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CECF0D0" w14:textId="77777777" w:rsidR="00432E40" w:rsidRDefault="00432E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302F" w14:textId="685F927C" w:rsidR="00432E40" w:rsidRDefault="00892DE7">
    <w:pPr>
      <w:pStyle w:val="Titolo6"/>
      <w:tabs>
        <w:tab w:val="left" w:pos="9072"/>
      </w:tabs>
      <w:jc w:val="both"/>
      <w:rPr>
        <w:b/>
        <w:bCs/>
        <w:i/>
        <w:iCs/>
        <w:smallCaps/>
        <w:sz w:val="18"/>
      </w:rPr>
    </w:pPr>
    <w:r w:rsidRPr="00892DE7">
      <w:rPr>
        <w:i/>
        <w:iCs/>
        <w:smallCaps/>
        <w:sz w:val="18"/>
      </w:rPr>
      <w:t xml:space="preserve"> MODELLO N. 1-BIS - ISTANZA DI PARTECIPAZIONE GARA CIG </w:t>
    </w:r>
    <w:r w:rsidR="0083625B" w:rsidRPr="0083625B">
      <w:rPr>
        <w:i/>
        <w:iCs/>
        <w:smallCaps/>
        <w:sz w:val="18"/>
      </w:rPr>
      <w:t>Z253D77008</w:t>
    </w:r>
    <w:r w:rsidR="00BC6A3C">
      <w:rPr>
        <w:b/>
        <w:bCs/>
        <w:i/>
        <w:iCs/>
        <w:smallCaps/>
        <w:sz w:val="18"/>
      </w:rPr>
      <w:tab/>
    </w:r>
    <w:r w:rsidR="00BC6A3C">
      <w:rPr>
        <w:smallCaps/>
        <w:sz w:val="18"/>
      </w:rPr>
      <w:fldChar w:fldCharType="begin"/>
    </w:r>
    <w:r w:rsidR="00BC6A3C">
      <w:rPr>
        <w:smallCaps/>
        <w:sz w:val="18"/>
      </w:rPr>
      <w:instrText xml:space="preserve"> PAGE </w:instrText>
    </w:r>
    <w:r w:rsidR="00BC6A3C">
      <w:rPr>
        <w:smallCaps/>
        <w:sz w:val="18"/>
      </w:rPr>
      <w:fldChar w:fldCharType="separate"/>
    </w:r>
    <w:r w:rsidR="00A65FBD">
      <w:rPr>
        <w:smallCaps/>
        <w:noProof/>
        <w:sz w:val="18"/>
      </w:rPr>
      <w:t>6</w:t>
    </w:r>
    <w:r w:rsidR="00BC6A3C">
      <w:rPr>
        <w:smallCap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3555" w14:textId="77777777" w:rsidR="00084624" w:rsidRDefault="00084624">
      <w:r>
        <w:separator/>
      </w:r>
    </w:p>
  </w:footnote>
  <w:footnote w:type="continuationSeparator" w:id="0">
    <w:p w14:paraId="25011F04" w14:textId="77777777" w:rsidR="00084624" w:rsidRDefault="0008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226"/>
    <w:multiLevelType w:val="hybridMultilevel"/>
    <w:tmpl w:val="1FAC82AA"/>
    <w:lvl w:ilvl="0" w:tplc="1F36BF7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13E50"/>
    <w:multiLevelType w:val="multilevel"/>
    <w:tmpl w:val="38686E4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A92B3E"/>
    <w:multiLevelType w:val="hybridMultilevel"/>
    <w:tmpl w:val="132CEABA"/>
    <w:lvl w:ilvl="0" w:tplc="5714FF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27B8"/>
    <w:multiLevelType w:val="hybridMultilevel"/>
    <w:tmpl w:val="119CF5FC"/>
    <w:lvl w:ilvl="0" w:tplc="AD38C312">
      <w:start w:val="1"/>
      <w:numFmt w:val="lowerLetter"/>
      <w:lvlText w:val="%1)"/>
      <w:lvlJc w:val="left"/>
      <w:pPr>
        <w:tabs>
          <w:tab w:val="num" w:pos="2685"/>
        </w:tabs>
        <w:ind w:left="2685" w:hanging="8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762DE"/>
    <w:multiLevelType w:val="hybridMultilevel"/>
    <w:tmpl w:val="EC9E15A4"/>
    <w:lvl w:ilvl="0" w:tplc="C46CEB7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3DF7"/>
    <w:multiLevelType w:val="hybridMultilevel"/>
    <w:tmpl w:val="5A9CA0D2"/>
    <w:lvl w:ilvl="0" w:tplc="04100019">
      <w:start w:val="1"/>
      <w:numFmt w:val="lowerLetter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0C81"/>
    <w:multiLevelType w:val="hybridMultilevel"/>
    <w:tmpl w:val="3CB0B4A4"/>
    <w:lvl w:ilvl="0" w:tplc="98F8F944">
      <w:start w:val="3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6E94997E">
      <w:start w:val="3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19C96176"/>
    <w:multiLevelType w:val="multilevel"/>
    <w:tmpl w:val="6B02A7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1E705605"/>
    <w:multiLevelType w:val="hybridMultilevel"/>
    <w:tmpl w:val="B4501972"/>
    <w:lvl w:ilvl="0" w:tplc="76D8CF4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26D0B"/>
    <w:multiLevelType w:val="multilevel"/>
    <w:tmpl w:val="C6125E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0" w15:restartNumberingAfterBreak="0">
    <w:nsid w:val="28341B55"/>
    <w:multiLevelType w:val="hybridMultilevel"/>
    <w:tmpl w:val="2DD6E2D4"/>
    <w:lvl w:ilvl="0" w:tplc="010C8CAC">
      <w:start w:val="1"/>
      <w:numFmt w:val="lowerRoman"/>
      <w:lvlText w:val="(%1)"/>
      <w:lvlJc w:val="left"/>
      <w:pPr>
        <w:ind w:left="1287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C2C96"/>
    <w:multiLevelType w:val="hybridMultilevel"/>
    <w:tmpl w:val="864EBFA4"/>
    <w:lvl w:ilvl="0" w:tplc="B53E86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77C87"/>
    <w:multiLevelType w:val="hybridMultilevel"/>
    <w:tmpl w:val="8DA6880C"/>
    <w:lvl w:ilvl="0" w:tplc="8724EB1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06B94"/>
    <w:multiLevelType w:val="hybridMultilevel"/>
    <w:tmpl w:val="84EA9A7A"/>
    <w:lvl w:ilvl="0" w:tplc="DE7837F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5216"/>
    <w:multiLevelType w:val="hybridMultilevel"/>
    <w:tmpl w:val="BE728D14"/>
    <w:lvl w:ilvl="0" w:tplc="CDD61EE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52226FF"/>
    <w:multiLevelType w:val="hybridMultilevel"/>
    <w:tmpl w:val="580AD3B8"/>
    <w:lvl w:ilvl="0" w:tplc="7DAEEF8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77640C"/>
    <w:multiLevelType w:val="hybridMultilevel"/>
    <w:tmpl w:val="00D2C55A"/>
    <w:lvl w:ilvl="0" w:tplc="75BA03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A3DD8"/>
    <w:multiLevelType w:val="hybridMultilevel"/>
    <w:tmpl w:val="5E6E28F2"/>
    <w:lvl w:ilvl="0" w:tplc="0464AFD8">
      <w:start w:val="1"/>
      <w:numFmt w:val="bullet"/>
      <w:lvlText w:val=""/>
      <w:lvlJc w:val="left"/>
      <w:pPr>
        <w:ind w:left="1494" w:hanging="360"/>
      </w:pPr>
      <w:rPr>
        <w:rFonts w:ascii="Wingdings" w:eastAsia="Times New Roma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CC75184"/>
    <w:multiLevelType w:val="hybridMultilevel"/>
    <w:tmpl w:val="D5024368"/>
    <w:lvl w:ilvl="0" w:tplc="E44242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9939FD"/>
    <w:multiLevelType w:val="hybridMultilevel"/>
    <w:tmpl w:val="580AD3B8"/>
    <w:lvl w:ilvl="0" w:tplc="7DAEEF8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9B65EA"/>
    <w:multiLevelType w:val="hybridMultilevel"/>
    <w:tmpl w:val="C820F25E"/>
    <w:lvl w:ilvl="0" w:tplc="105CE78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0FB7"/>
    <w:multiLevelType w:val="hybridMultilevel"/>
    <w:tmpl w:val="D48EF47A"/>
    <w:lvl w:ilvl="0" w:tplc="65D8925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49B26EC7"/>
    <w:multiLevelType w:val="hybridMultilevel"/>
    <w:tmpl w:val="2C286C2A"/>
    <w:lvl w:ilvl="0" w:tplc="225EDAB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A5555D6"/>
    <w:multiLevelType w:val="hybridMultilevel"/>
    <w:tmpl w:val="E356DFE6"/>
    <w:lvl w:ilvl="0" w:tplc="BE985F34">
      <w:start w:val="1"/>
      <w:numFmt w:val="decimal"/>
      <w:lvlText w:val="%1)"/>
      <w:lvlJc w:val="left"/>
      <w:pPr>
        <w:ind w:left="177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99" w:hanging="360"/>
      </w:pPr>
    </w:lvl>
    <w:lvl w:ilvl="2" w:tplc="0410001B" w:tentative="1">
      <w:start w:val="1"/>
      <w:numFmt w:val="lowerRoman"/>
      <w:lvlText w:val="%3."/>
      <w:lvlJc w:val="right"/>
      <w:pPr>
        <w:ind w:left="3219" w:hanging="180"/>
      </w:pPr>
    </w:lvl>
    <w:lvl w:ilvl="3" w:tplc="0410000F" w:tentative="1">
      <w:start w:val="1"/>
      <w:numFmt w:val="decimal"/>
      <w:lvlText w:val="%4."/>
      <w:lvlJc w:val="left"/>
      <w:pPr>
        <w:ind w:left="3939" w:hanging="360"/>
      </w:pPr>
    </w:lvl>
    <w:lvl w:ilvl="4" w:tplc="04100019" w:tentative="1">
      <w:start w:val="1"/>
      <w:numFmt w:val="lowerLetter"/>
      <w:lvlText w:val="%5."/>
      <w:lvlJc w:val="left"/>
      <w:pPr>
        <w:ind w:left="4659" w:hanging="360"/>
      </w:pPr>
    </w:lvl>
    <w:lvl w:ilvl="5" w:tplc="0410001B" w:tentative="1">
      <w:start w:val="1"/>
      <w:numFmt w:val="lowerRoman"/>
      <w:lvlText w:val="%6."/>
      <w:lvlJc w:val="right"/>
      <w:pPr>
        <w:ind w:left="5379" w:hanging="180"/>
      </w:pPr>
    </w:lvl>
    <w:lvl w:ilvl="6" w:tplc="0410000F" w:tentative="1">
      <w:start w:val="1"/>
      <w:numFmt w:val="decimal"/>
      <w:lvlText w:val="%7."/>
      <w:lvlJc w:val="left"/>
      <w:pPr>
        <w:ind w:left="6099" w:hanging="360"/>
      </w:pPr>
    </w:lvl>
    <w:lvl w:ilvl="7" w:tplc="04100019" w:tentative="1">
      <w:start w:val="1"/>
      <w:numFmt w:val="lowerLetter"/>
      <w:lvlText w:val="%8."/>
      <w:lvlJc w:val="left"/>
      <w:pPr>
        <w:ind w:left="6819" w:hanging="360"/>
      </w:pPr>
    </w:lvl>
    <w:lvl w:ilvl="8" w:tplc="0410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4" w15:restartNumberingAfterBreak="0">
    <w:nsid w:val="4BF41F6D"/>
    <w:multiLevelType w:val="hybridMultilevel"/>
    <w:tmpl w:val="3D2AC8F4"/>
    <w:lvl w:ilvl="0" w:tplc="CDBAEC1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FE24AD"/>
    <w:multiLevelType w:val="hybridMultilevel"/>
    <w:tmpl w:val="F73A2410"/>
    <w:lvl w:ilvl="0" w:tplc="5EBA9A42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4D4170A4"/>
    <w:multiLevelType w:val="hybridMultilevel"/>
    <w:tmpl w:val="2C286C2A"/>
    <w:lvl w:ilvl="0" w:tplc="225EDAB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ED46D23"/>
    <w:multiLevelType w:val="hybridMultilevel"/>
    <w:tmpl w:val="645CA448"/>
    <w:lvl w:ilvl="0" w:tplc="10B8D4F2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53F1069"/>
    <w:multiLevelType w:val="hybridMultilevel"/>
    <w:tmpl w:val="C25E1B60"/>
    <w:lvl w:ilvl="0" w:tplc="48E258F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8426A"/>
    <w:multiLevelType w:val="multilevel"/>
    <w:tmpl w:val="3B2C5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0" w15:restartNumberingAfterBreak="0">
    <w:nsid w:val="5D0608F9"/>
    <w:multiLevelType w:val="hybridMultilevel"/>
    <w:tmpl w:val="1C5EB1B2"/>
    <w:lvl w:ilvl="0" w:tplc="829043F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 w15:restartNumberingAfterBreak="0">
    <w:nsid w:val="66CA0DB9"/>
    <w:multiLevelType w:val="multilevel"/>
    <w:tmpl w:val="C6125E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32" w15:restartNumberingAfterBreak="0">
    <w:nsid w:val="6B015C20"/>
    <w:multiLevelType w:val="multilevel"/>
    <w:tmpl w:val="1D9EC0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33" w15:restartNumberingAfterBreak="0">
    <w:nsid w:val="6BEE6AFD"/>
    <w:multiLevelType w:val="multilevel"/>
    <w:tmpl w:val="15CA54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34" w15:restartNumberingAfterBreak="0">
    <w:nsid w:val="6DB05445"/>
    <w:multiLevelType w:val="hybridMultilevel"/>
    <w:tmpl w:val="2FDA49B0"/>
    <w:lvl w:ilvl="0" w:tplc="AEAEFAA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DB179FD"/>
    <w:multiLevelType w:val="hybridMultilevel"/>
    <w:tmpl w:val="FA1CA860"/>
    <w:lvl w:ilvl="0" w:tplc="48E258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221B77"/>
    <w:multiLevelType w:val="hybridMultilevel"/>
    <w:tmpl w:val="28BAB0E8"/>
    <w:lvl w:ilvl="0" w:tplc="B6E02AEC">
      <w:start w:val="2"/>
      <w:numFmt w:val="bullet"/>
      <w:lvlText w:val=""/>
      <w:lvlJc w:val="left"/>
      <w:pPr>
        <w:tabs>
          <w:tab w:val="num" w:pos="999"/>
        </w:tabs>
        <w:ind w:left="999" w:hanging="432"/>
      </w:pPr>
      <w:rPr>
        <w:rFonts w:ascii="Wingdings" w:eastAsia="Times New Roman" w:hAnsi="Wingdings" w:cs="Times New Roman" w:hint="default"/>
        <w:i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DA1DF1"/>
    <w:multiLevelType w:val="multilevel"/>
    <w:tmpl w:val="2482118E"/>
    <w:name w:val="xyz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964" w:hanging="964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suff w:val="space"/>
      <w:lvlText w:val="%1. %2.%3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lowerLetter"/>
      <w:lvlText w:val="%4)"/>
      <w:lvlJc w:val="center"/>
      <w:pPr>
        <w:tabs>
          <w:tab w:val="num" w:pos="851"/>
        </w:tabs>
        <w:ind w:left="851" w:hanging="738"/>
      </w:pPr>
    </w:lvl>
    <w:lvl w:ilvl="4">
      <w:start w:val="1"/>
      <w:numFmt w:val="decimal"/>
      <w:lvlText w:val="%5)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suff w:val="space"/>
      <w:lvlText w:val="Appendice %6 -"/>
      <w:lvlJc w:val="left"/>
      <w:pPr>
        <w:ind w:left="1134" w:hanging="1134"/>
      </w:pPr>
    </w:lvl>
    <w:lvl w:ilvl="6">
      <w:start w:val="1"/>
      <w:numFmt w:val="decimal"/>
      <w:lvlText w:val="A%6.%7"/>
      <w:lvlJc w:val="left"/>
      <w:pPr>
        <w:tabs>
          <w:tab w:val="num" w:pos="851"/>
        </w:tabs>
        <w:ind w:left="851" w:hanging="851"/>
      </w:pPr>
    </w:lvl>
    <w:lvl w:ilvl="7">
      <w:start w:val="1"/>
      <w:numFmt w:val="decimal"/>
      <w:lvlText w:val="A%6.%7.%8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8022819"/>
    <w:multiLevelType w:val="hybridMultilevel"/>
    <w:tmpl w:val="580AD3B8"/>
    <w:lvl w:ilvl="0" w:tplc="7DAEEF8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7F1D1B"/>
    <w:multiLevelType w:val="multilevel"/>
    <w:tmpl w:val="16D65A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0" w15:restartNumberingAfterBreak="0">
    <w:nsid w:val="7FEE2E2A"/>
    <w:multiLevelType w:val="hybridMultilevel"/>
    <w:tmpl w:val="580AD3B8"/>
    <w:lvl w:ilvl="0" w:tplc="7DAEEF8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8133857">
    <w:abstractNumId w:val="0"/>
  </w:num>
  <w:num w:numId="2" w16cid:durableId="253709716">
    <w:abstractNumId w:val="12"/>
  </w:num>
  <w:num w:numId="3" w16cid:durableId="18067017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0478258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693837">
    <w:abstractNumId w:val="25"/>
  </w:num>
  <w:num w:numId="6" w16cid:durableId="537398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2293547">
    <w:abstractNumId w:val="30"/>
  </w:num>
  <w:num w:numId="8" w16cid:durableId="39672775">
    <w:abstractNumId w:val="21"/>
  </w:num>
  <w:num w:numId="9" w16cid:durableId="544217648">
    <w:abstractNumId w:val="28"/>
  </w:num>
  <w:num w:numId="10" w16cid:durableId="1457915402">
    <w:abstractNumId w:val="3"/>
  </w:num>
  <w:num w:numId="11" w16cid:durableId="473987220">
    <w:abstractNumId w:val="22"/>
  </w:num>
  <w:num w:numId="12" w16cid:durableId="1677885231">
    <w:abstractNumId w:val="26"/>
  </w:num>
  <w:num w:numId="13" w16cid:durableId="1120535021">
    <w:abstractNumId w:val="32"/>
  </w:num>
  <w:num w:numId="14" w16cid:durableId="1726682557">
    <w:abstractNumId w:val="34"/>
  </w:num>
  <w:num w:numId="15" w16cid:durableId="2044361225">
    <w:abstractNumId w:val="14"/>
  </w:num>
  <w:num w:numId="16" w16cid:durableId="441460248">
    <w:abstractNumId w:val="24"/>
  </w:num>
  <w:num w:numId="17" w16cid:durableId="21167516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4312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4878769">
    <w:abstractNumId w:val="18"/>
  </w:num>
  <w:num w:numId="20" w16cid:durableId="36786958">
    <w:abstractNumId w:val="13"/>
  </w:num>
  <w:num w:numId="21" w16cid:durableId="664093269">
    <w:abstractNumId w:val="8"/>
  </w:num>
  <w:num w:numId="22" w16cid:durableId="1168256196">
    <w:abstractNumId w:val="33"/>
  </w:num>
  <w:num w:numId="23" w16cid:durableId="2079477516">
    <w:abstractNumId w:val="4"/>
  </w:num>
  <w:num w:numId="24" w16cid:durableId="437527352">
    <w:abstractNumId w:val="23"/>
  </w:num>
  <w:num w:numId="25" w16cid:durableId="1194150395">
    <w:abstractNumId w:val="16"/>
  </w:num>
  <w:num w:numId="26" w16cid:durableId="1015332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3834893">
    <w:abstractNumId w:val="31"/>
  </w:num>
  <w:num w:numId="28" w16cid:durableId="358316149">
    <w:abstractNumId w:val="1"/>
  </w:num>
  <w:num w:numId="29" w16cid:durableId="1567297440">
    <w:abstractNumId w:val="9"/>
  </w:num>
  <w:num w:numId="30" w16cid:durableId="2058161887">
    <w:abstractNumId w:val="2"/>
  </w:num>
  <w:num w:numId="31" w16cid:durableId="126884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95846622">
    <w:abstractNumId w:val="20"/>
  </w:num>
  <w:num w:numId="33" w16cid:durableId="1434473024">
    <w:abstractNumId w:val="5"/>
  </w:num>
  <w:num w:numId="34" w16cid:durableId="1230578538">
    <w:abstractNumId w:val="10"/>
  </w:num>
  <w:num w:numId="35" w16cid:durableId="1633752574">
    <w:abstractNumId w:val="11"/>
  </w:num>
  <w:num w:numId="36" w16cid:durableId="665941974">
    <w:abstractNumId w:val="39"/>
  </w:num>
  <w:num w:numId="37" w16cid:durableId="2045712419">
    <w:abstractNumId w:val="7"/>
  </w:num>
  <w:num w:numId="38" w16cid:durableId="137454589">
    <w:abstractNumId w:val="29"/>
  </w:num>
  <w:num w:numId="39" w16cid:durableId="437599086">
    <w:abstractNumId w:val="38"/>
  </w:num>
  <w:num w:numId="40" w16cid:durableId="1807819911">
    <w:abstractNumId w:val="15"/>
  </w:num>
  <w:num w:numId="41" w16cid:durableId="934246869">
    <w:abstractNumId w:val="17"/>
  </w:num>
  <w:num w:numId="42" w16cid:durableId="2146582653">
    <w:abstractNumId w:val="19"/>
  </w:num>
  <w:num w:numId="43" w16cid:durableId="1487935513">
    <w:abstractNumId w:val="40"/>
  </w:num>
  <w:num w:numId="44" w16cid:durableId="196427523">
    <w:abstractNumId w:val="27"/>
  </w:num>
  <w:num w:numId="45" w16cid:durableId="3165863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C3"/>
    <w:rsid w:val="000014A5"/>
    <w:rsid w:val="00031BEB"/>
    <w:rsid w:val="0005418A"/>
    <w:rsid w:val="000610E0"/>
    <w:rsid w:val="00067E47"/>
    <w:rsid w:val="00071EAF"/>
    <w:rsid w:val="00084313"/>
    <w:rsid w:val="00084624"/>
    <w:rsid w:val="00084715"/>
    <w:rsid w:val="00091C59"/>
    <w:rsid w:val="000A352E"/>
    <w:rsid w:val="000A5100"/>
    <w:rsid w:val="000B3230"/>
    <w:rsid w:val="000C1A02"/>
    <w:rsid w:val="000C7A27"/>
    <w:rsid w:val="000D0322"/>
    <w:rsid w:val="000E1484"/>
    <w:rsid w:val="000E2406"/>
    <w:rsid w:val="000E58E6"/>
    <w:rsid w:val="000F1ADE"/>
    <w:rsid w:val="00111F12"/>
    <w:rsid w:val="0011392A"/>
    <w:rsid w:val="0012358C"/>
    <w:rsid w:val="00137070"/>
    <w:rsid w:val="00151C6F"/>
    <w:rsid w:val="0015312F"/>
    <w:rsid w:val="00181192"/>
    <w:rsid w:val="00185CB6"/>
    <w:rsid w:val="001A5353"/>
    <w:rsid w:val="001A635A"/>
    <w:rsid w:val="001B3E06"/>
    <w:rsid w:val="001C1AE0"/>
    <w:rsid w:val="001E1A40"/>
    <w:rsid w:val="001F3C3D"/>
    <w:rsid w:val="001F5229"/>
    <w:rsid w:val="00201707"/>
    <w:rsid w:val="00211E79"/>
    <w:rsid w:val="00212E97"/>
    <w:rsid w:val="0023105E"/>
    <w:rsid w:val="0023554C"/>
    <w:rsid w:val="002369D4"/>
    <w:rsid w:val="00267B89"/>
    <w:rsid w:val="00273D26"/>
    <w:rsid w:val="00277AAB"/>
    <w:rsid w:val="00290463"/>
    <w:rsid w:val="002A2701"/>
    <w:rsid w:val="002A48BD"/>
    <w:rsid w:val="002A4B6F"/>
    <w:rsid w:val="002F2BD7"/>
    <w:rsid w:val="002F5E12"/>
    <w:rsid w:val="003136E7"/>
    <w:rsid w:val="00322F84"/>
    <w:rsid w:val="0035221B"/>
    <w:rsid w:val="00356BCD"/>
    <w:rsid w:val="00360D22"/>
    <w:rsid w:val="00377F67"/>
    <w:rsid w:val="003807D7"/>
    <w:rsid w:val="00390729"/>
    <w:rsid w:val="003A0122"/>
    <w:rsid w:val="003A135B"/>
    <w:rsid w:val="003A5179"/>
    <w:rsid w:val="003B36D0"/>
    <w:rsid w:val="003D03E4"/>
    <w:rsid w:val="003D24B4"/>
    <w:rsid w:val="003E4860"/>
    <w:rsid w:val="0040121D"/>
    <w:rsid w:val="004129D8"/>
    <w:rsid w:val="00416D4E"/>
    <w:rsid w:val="004227D7"/>
    <w:rsid w:val="00430AF2"/>
    <w:rsid w:val="00432E40"/>
    <w:rsid w:val="004375F2"/>
    <w:rsid w:val="004440CE"/>
    <w:rsid w:val="00447198"/>
    <w:rsid w:val="00455BD8"/>
    <w:rsid w:val="00462FF8"/>
    <w:rsid w:val="004712C7"/>
    <w:rsid w:val="00475707"/>
    <w:rsid w:val="0048443D"/>
    <w:rsid w:val="004A2391"/>
    <w:rsid w:val="004B51C9"/>
    <w:rsid w:val="004C3D38"/>
    <w:rsid w:val="004C44B7"/>
    <w:rsid w:val="004D11CD"/>
    <w:rsid w:val="004E3F5D"/>
    <w:rsid w:val="004F2879"/>
    <w:rsid w:val="005011BA"/>
    <w:rsid w:val="00506807"/>
    <w:rsid w:val="00511827"/>
    <w:rsid w:val="005166CF"/>
    <w:rsid w:val="00520EA1"/>
    <w:rsid w:val="00544695"/>
    <w:rsid w:val="00545CC3"/>
    <w:rsid w:val="00554562"/>
    <w:rsid w:val="0056349A"/>
    <w:rsid w:val="00596C87"/>
    <w:rsid w:val="005A4080"/>
    <w:rsid w:val="005B4BFB"/>
    <w:rsid w:val="005E096F"/>
    <w:rsid w:val="005E3A1E"/>
    <w:rsid w:val="00610CBE"/>
    <w:rsid w:val="00615F10"/>
    <w:rsid w:val="00626C18"/>
    <w:rsid w:val="006461EF"/>
    <w:rsid w:val="00653284"/>
    <w:rsid w:val="00653B19"/>
    <w:rsid w:val="00661E49"/>
    <w:rsid w:val="0066350A"/>
    <w:rsid w:val="00672D18"/>
    <w:rsid w:val="006765AF"/>
    <w:rsid w:val="00682DF5"/>
    <w:rsid w:val="00695ED7"/>
    <w:rsid w:val="006B3250"/>
    <w:rsid w:val="006C0E6A"/>
    <w:rsid w:val="006D6056"/>
    <w:rsid w:val="006E4EF3"/>
    <w:rsid w:val="006F3B60"/>
    <w:rsid w:val="006F3E9B"/>
    <w:rsid w:val="006F551D"/>
    <w:rsid w:val="006F5782"/>
    <w:rsid w:val="006F6356"/>
    <w:rsid w:val="006F6B5B"/>
    <w:rsid w:val="007279C1"/>
    <w:rsid w:val="00734433"/>
    <w:rsid w:val="00736981"/>
    <w:rsid w:val="00737D19"/>
    <w:rsid w:val="00747C55"/>
    <w:rsid w:val="0076047E"/>
    <w:rsid w:val="00761703"/>
    <w:rsid w:val="00763874"/>
    <w:rsid w:val="00764494"/>
    <w:rsid w:val="00764BA3"/>
    <w:rsid w:val="007704A2"/>
    <w:rsid w:val="00774DF9"/>
    <w:rsid w:val="00776262"/>
    <w:rsid w:val="00780F8A"/>
    <w:rsid w:val="00795688"/>
    <w:rsid w:val="007B27BA"/>
    <w:rsid w:val="007B6E1F"/>
    <w:rsid w:val="007F18FA"/>
    <w:rsid w:val="007F41B1"/>
    <w:rsid w:val="008143E6"/>
    <w:rsid w:val="00832CA7"/>
    <w:rsid w:val="0083625B"/>
    <w:rsid w:val="00844403"/>
    <w:rsid w:val="00844A6C"/>
    <w:rsid w:val="0086076C"/>
    <w:rsid w:val="0086655F"/>
    <w:rsid w:val="00873CBD"/>
    <w:rsid w:val="00884B74"/>
    <w:rsid w:val="008854FD"/>
    <w:rsid w:val="008923F9"/>
    <w:rsid w:val="00892DE7"/>
    <w:rsid w:val="008D216B"/>
    <w:rsid w:val="008D2BAB"/>
    <w:rsid w:val="008D5809"/>
    <w:rsid w:val="008F2C5F"/>
    <w:rsid w:val="00904E14"/>
    <w:rsid w:val="0094310E"/>
    <w:rsid w:val="00945D05"/>
    <w:rsid w:val="00985024"/>
    <w:rsid w:val="009939B8"/>
    <w:rsid w:val="0099773E"/>
    <w:rsid w:val="009A6CEA"/>
    <w:rsid w:val="009C66BE"/>
    <w:rsid w:val="009F154F"/>
    <w:rsid w:val="009F1C7B"/>
    <w:rsid w:val="009F7C87"/>
    <w:rsid w:val="00A13ED3"/>
    <w:rsid w:val="00A1528A"/>
    <w:rsid w:val="00A23302"/>
    <w:rsid w:val="00A36BD3"/>
    <w:rsid w:val="00A37761"/>
    <w:rsid w:val="00A476DD"/>
    <w:rsid w:val="00A54E4D"/>
    <w:rsid w:val="00A57CF7"/>
    <w:rsid w:val="00A602C3"/>
    <w:rsid w:val="00A63E67"/>
    <w:rsid w:val="00A65FBD"/>
    <w:rsid w:val="00A914B6"/>
    <w:rsid w:val="00A92164"/>
    <w:rsid w:val="00A97127"/>
    <w:rsid w:val="00AB3E42"/>
    <w:rsid w:val="00AC2F84"/>
    <w:rsid w:val="00AD716D"/>
    <w:rsid w:val="00AD7CC3"/>
    <w:rsid w:val="00AE78EA"/>
    <w:rsid w:val="00B12184"/>
    <w:rsid w:val="00B501CE"/>
    <w:rsid w:val="00B6277E"/>
    <w:rsid w:val="00B631C1"/>
    <w:rsid w:val="00B73C17"/>
    <w:rsid w:val="00B87020"/>
    <w:rsid w:val="00B9068B"/>
    <w:rsid w:val="00B919F7"/>
    <w:rsid w:val="00B94B2C"/>
    <w:rsid w:val="00BB334C"/>
    <w:rsid w:val="00BC6A3C"/>
    <w:rsid w:val="00BD038D"/>
    <w:rsid w:val="00BD2129"/>
    <w:rsid w:val="00BD6240"/>
    <w:rsid w:val="00BF2BE8"/>
    <w:rsid w:val="00C45D92"/>
    <w:rsid w:val="00C85299"/>
    <w:rsid w:val="00CA1D15"/>
    <w:rsid w:val="00CA798C"/>
    <w:rsid w:val="00CB3A34"/>
    <w:rsid w:val="00CB6650"/>
    <w:rsid w:val="00CC2887"/>
    <w:rsid w:val="00CC3167"/>
    <w:rsid w:val="00CC4379"/>
    <w:rsid w:val="00CF681D"/>
    <w:rsid w:val="00D0550B"/>
    <w:rsid w:val="00D27E35"/>
    <w:rsid w:val="00D41CB0"/>
    <w:rsid w:val="00D74781"/>
    <w:rsid w:val="00DB01DD"/>
    <w:rsid w:val="00DD197F"/>
    <w:rsid w:val="00DD1D05"/>
    <w:rsid w:val="00DD5ACD"/>
    <w:rsid w:val="00DD7E9C"/>
    <w:rsid w:val="00E17397"/>
    <w:rsid w:val="00E17665"/>
    <w:rsid w:val="00E375E0"/>
    <w:rsid w:val="00E72504"/>
    <w:rsid w:val="00E836EA"/>
    <w:rsid w:val="00E9041D"/>
    <w:rsid w:val="00E9421C"/>
    <w:rsid w:val="00EA2367"/>
    <w:rsid w:val="00EF49CD"/>
    <w:rsid w:val="00F052A8"/>
    <w:rsid w:val="00F07F00"/>
    <w:rsid w:val="00F11D6E"/>
    <w:rsid w:val="00F34456"/>
    <w:rsid w:val="00F50263"/>
    <w:rsid w:val="00F56392"/>
    <w:rsid w:val="00F90EE6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F8C90"/>
  <w15:docId w15:val="{6B3EEC27-BFEC-46E2-B9E5-64A5FDED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-284"/>
      <w:outlineLvl w:val="0"/>
    </w:pPr>
    <w:rPr>
      <w:sz w:val="24"/>
    </w:rPr>
  </w:style>
  <w:style w:type="paragraph" w:styleId="Titolo2">
    <w:name w:val="heading 2"/>
    <w:aliases w:val="Titolo capitolo"/>
    <w:basedOn w:val="Normale"/>
    <w:next w:val="Normale"/>
    <w:link w:val="Titolo2Carattere"/>
    <w:qFormat/>
    <w:pPr>
      <w:keepNext/>
      <w:ind w:left="284" w:right="-284"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2" w:firstLine="357"/>
      <w:jc w:val="center"/>
      <w:outlineLvl w:val="2"/>
    </w:pPr>
    <w:rPr>
      <w:rFonts w:ascii="Times New Roman Grassetto" w:hAnsi="Times New Roman Grassetto"/>
      <w:b/>
      <w:caps/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993"/>
      </w:tabs>
      <w:ind w:left="993" w:hanging="993"/>
      <w:jc w:val="center"/>
      <w:outlineLvl w:val="3"/>
    </w:pPr>
    <w:rPr>
      <w:b/>
      <w:bCs/>
      <w:smallCaps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993"/>
      </w:tabs>
      <w:ind w:left="993" w:hanging="993"/>
      <w:jc w:val="center"/>
      <w:outlineLvl w:val="4"/>
    </w:pPr>
    <w:rPr>
      <w:b/>
      <w:bCs/>
      <w:i/>
      <w:iCs/>
      <w:sz w:val="24"/>
    </w:rPr>
  </w:style>
  <w:style w:type="paragraph" w:styleId="Titolo6">
    <w:name w:val="heading 6"/>
    <w:aliases w:val="Tit6,h6,H6,H61,H62,H63,H64,H65,H66,H67,H68,H69,H610,H611,H612,H613,H614,H615,H616,H617,H618,H619,H621,H631,H641,H651,H661,H671,H681,H691,H6101,H6111,H6121,H6131,H6141,H6151,H6161,H6171,H6181,H620,H622,H623,H624,H625,H626,H627,H628,H629,H630,s"/>
    <w:basedOn w:val="Normale"/>
    <w:next w:val="Normale"/>
    <w:link w:val="Titolo6Caratter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5954"/>
      <w:outlineLvl w:val="6"/>
    </w:pPr>
    <w:rPr>
      <w:b/>
      <w:bCs/>
      <w:sz w:val="22"/>
    </w:rPr>
  </w:style>
  <w:style w:type="paragraph" w:styleId="Titolo8">
    <w:name w:val="heading 8"/>
    <w:aliases w:val="Center Bold,poi"/>
    <w:basedOn w:val="Normale"/>
    <w:next w:val="Normale"/>
    <w:link w:val="Titolo8Carattere"/>
    <w:qFormat/>
    <w:pPr>
      <w:keepNext/>
      <w:ind w:left="4140"/>
      <w:outlineLvl w:val="7"/>
    </w:pPr>
    <w:rPr>
      <w:i/>
      <w:iCs/>
      <w:sz w:val="18"/>
      <w:szCs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iCs/>
      <w:smallCaps/>
      <w:color w:val="3366FF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ind w:right="-284"/>
      <w:jc w:val="both"/>
    </w:pPr>
    <w:rPr>
      <w:b/>
      <w:sz w:val="24"/>
    </w:rPr>
  </w:style>
  <w:style w:type="paragraph" w:styleId="Testodelblocco">
    <w:name w:val="Block Text"/>
    <w:basedOn w:val="Normale"/>
    <w:semiHidden/>
    <w:pPr>
      <w:ind w:left="284" w:right="-284"/>
      <w:jc w:val="both"/>
    </w:pPr>
    <w:rPr>
      <w:b/>
      <w:sz w:val="24"/>
    </w:rPr>
  </w:style>
  <w:style w:type="paragraph" w:styleId="Rientronormale">
    <w:name w:val="Normal Indent"/>
    <w:basedOn w:val="Normale"/>
    <w:semiHidden/>
    <w:pPr>
      <w:ind w:left="708"/>
    </w:pPr>
  </w:style>
  <w:style w:type="paragraph" w:styleId="Didascalia">
    <w:name w:val="caption"/>
    <w:basedOn w:val="Normale"/>
    <w:next w:val="Normale"/>
    <w:qFormat/>
    <w:pPr>
      <w:spacing w:line="480" w:lineRule="atLeast"/>
      <w:ind w:left="284" w:right="-284"/>
      <w:jc w:val="center"/>
    </w:pPr>
    <w:rPr>
      <w:b/>
      <w:sz w:val="28"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aliases w:val="Corpo del testo Carattere,Corpo del testo Carattere1 Carattere,Corpo del testo Carattere Carattere Carattere,Corpo del testo Carattere1 Carattere Carattere Carattere,Corpo del testo Carattere Carattere Carattere Carattere Carattere"/>
    <w:basedOn w:val="Normale"/>
    <w:semiHidden/>
    <w:pPr>
      <w:autoSpaceDE w:val="0"/>
      <w:autoSpaceDN w:val="0"/>
      <w:adjustRightInd w:val="0"/>
      <w:spacing w:line="480" w:lineRule="auto"/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left="567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semiHidden/>
    <w:pPr>
      <w:autoSpaceDE w:val="0"/>
      <w:autoSpaceDN w:val="0"/>
      <w:adjustRightInd w:val="0"/>
      <w:ind w:left="1134" w:hanging="567"/>
    </w:pPr>
    <w:rPr>
      <w:sz w:val="24"/>
      <w:szCs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1">
    <w:name w:val="toc 1"/>
    <w:basedOn w:val="Normale"/>
    <w:next w:val="Normale"/>
    <w:autoRedefine/>
    <w:semiHidden/>
    <w:rPr>
      <w:sz w:val="24"/>
      <w:szCs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semiHidden/>
    <w:rPr>
      <w:sz w:val="24"/>
    </w:rPr>
  </w:style>
  <w:style w:type="character" w:customStyle="1" w:styleId="apple-style-span">
    <w:name w:val="apple-style-span"/>
    <w:basedOn w:val="Carpredefinitoparagrafo"/>
  </w:style>
  <w:style w:type="character" w:customStyle="1" w:styleId="apple-converted-space">
    <w:name w:val="apple-converted-space"/>
    <w:basedOn w:val="Carpredefinitoparagrafo"/>
  </w:style>
  <w:style w:type="paragraph" w:styleId="Testonotadichiusura">
    <w:name w:val="endnote text"/>
    <w:basedOn w:val="Normale"/>
    <w:link w:val="TestonotadichiusuraCarattere"/>
    <w:semiHidden/>
  </w:style>
  <w:style w:type="paragraph" w:styleId="Intestazionenota">
    <w:name w:val="Note Heading"/>
    <w:basedOn w:val="Normale"/>
    <w:next w:val="Normale"/>
    <w:semiHidden/>
    <w:pPr>
      <w:widowControl w:val="0"/>
      <w:spacing w:before="120" w:after="120" w:line="300" w:lineRule="exact"/>
      <w:jc w:val="both"/>
    </w:pPr>
    <w:rPr>
      <w:rFonts w:ascii="Trebuchet MS" w:hAnsi="Trebuchet MS"/>
      <w:sz w:val="18"/>
    </w:rPr>
  </w:style>
  <w:style w:type="paragraph" w:styleId="Corpodeltesto3">
    <w:name w:val="Body Text 3"/>
    <w:basedOn w:val="Normale"/>
    <w:link w:val="Corpodeltesto3Carattere"/>
    <w:semiHidden/>
    <w:pPr>
      <w:jc w:val="both"/>
    </w:pPr>
  </w:style>
  <w:style w:type="character" w:customStyle="1" w:styleId="Titolo2Carattere">
    <w:name w:val="Titolo 2 Carattere"/>
    <w:aliases w:val="Titolo capitolo Carattere"/>
    <w:link w:val="Titolo2"/>
    <w:rsid w:val="00A602C3"/>
    <w:rPr>
      <w:b/>
      <w:bCs/>
      <w:sz w:val="24"/>
    </w:rPr>
  </w:style>
  <w:style w:type="paragraph" w:customStyle="1" w:styleId="Rientrocorpodeltesto1">
    <w:name w:val="Rientro corpo del testo1"/>
    <w:basedOn w:val="Normale"/>
    <w:rsid w:val="00A602C3"/>
    <w:pPr>
      <w:autoSpaceDE w:val="0"/>
      <w:autoSpaceDN w:val="0"/>
      <w:adjustRightInd w:val="0"/>
      <w:ind w:left="567"/>
    </w:pPr>
    <w:rPr>
      <w:b/>
      <w:bCs/>
      <w:i/>
      <w:iCs/>
    </w:rPr>
  </w:style>
  <w:style w:type="character" w:customStyle="1" w:styleId="Rientrocorpodeltesto2Carattere">
    <w:name w:val="Rientro corpo del testo 2 Carattere"/>
    <w:link w:val="Rientrocorpodeltesto2"/>
    <w:semiHidden/>
    <w:rsid w:val="00A602C3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semiHidden/>
    <w:rsid w:val="00A602C3"/>
  </w:style>
  <w:style w:type="character" w:customStyle="1" w:styleId="TestonotadichiusuraCarattere">
    <w:name w:val="Testo nota di chiusura Carattere"/>
    <w:link w:val="Testonotadichiusura"/>
    <w:semiHidden/>
    <w:rsid w:val="00A602C3"/>
  </w:style>
  <w:style w:type="character" w:customStyle="1" w:styleId="Corpodeltesto3Carattere">
    <w:name w:val="Corpo del testo 3 Carattere"/>
    <w:link w:val="Corpodeltesto3"/>
    <w:semiHidden/>
    <w:rsid w:val="00A602C3"/>
  </w:style>
  <w:style w:type="character" w:customStyle="1" w:styleId="Titolo8Carattere">
    <w:name w:val="Titolo 8 Carattere"/>
    <w:aliases w:val="Center Bold Carattere,poi Carattere"/>
    <w:basedOn w:val="Carpredefinitoparagrafo"/>
    <w:link w:val="Titolo8"/>
    <w:rsid w:val="0056349A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94310E"/>
    <w:pPr>
      <w:ind w:left="720"/>
      <w:contextualSpacing/>
    </w:pPr>
  </w:style>
  <w:style w:type="character" w:customStyle="1" w:styleId="Titolo6Carattere">
    <w:name w:val="Titolo 6 Carattere"/>
    <w:aliases w:val="Tit6 Carattere,h6 Carattere,H6 Carattere,H61 Carattere,H62 Carattere,H63 Carattere,H64 Carattere,H65 Carattere,H66 Carattere,H67 Carattere,H68 Carattere,H69 Carattere,H610 Carattere,H611 Carattere,H612 Carattere,H613 Carattere"/>
    <w:basedOn w:val="Carpredefinitoparagrafo"/>
    <w:link w:val="Titolo6"/>
    <w:rsid w:val="004129D8"/>
    <w:rPr>
      <w:sz w:val="24"/>
    </w:rPr>
  </w:style>
  <w:style w:type="table" w:styleId="Grigliatabella">
    <w:name w:val="Table Grid"/>
    <w:basedOn w:val="Tabellanormale"/>
    <w:uiPriority w:val="59"/>
    <w:rsid w:val="0050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23CF-7AA4-48C7-9938-FE49B0E2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1105</TotalTime>
  <Pages>7</Pages>
  <Words>3348</Words>
  <Characters>19088</Characters>
  <Application>Microsoft Office Word</Application>
  <DocSecurity>0</DocSecurity>
  <Lines>159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2</vt:i4>
      </vt:variant>
    </vt:vector>
  </HeadingPairs>
  <TitlesOfParts>
    <vt:vector size="3" baseType="lpstr">
      <vt:lpstr>Modello n. 1 Dichiarazione</vt:lpstr>
      <vt:lpstr>    fa istanza </vt:lpstr>
      <vt:lpstr>    dichiaro sotto la mia diretta responsabilità</vt:lpstr>
    </vt:vector>
  </TitlesOfParts>
  <Manager>DAGR</Manager>
  <Company>AEEG</Company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n. 1 Dichiarazione</dc:title>
  <dc:subject>Gara monitoraggio Lotto n. 1</dc:subject>
  <dc:creator>GCO;Massimo</dc:creator>
  <cp:lastModifiedBy>ATIPA</cp:lastModifiedBy>
  <cp:revision>97</cp:revision>
  <cp:lastPrinted>2015-05-26T08:19:00Z</cp:lastPrinted>
  <dcterms:created xsi:type="dcterms:W3CDTF">2016-06-07T07:21:00Z</dcterms:created>
  <dcterms:modified xsi:type="dcterms:W3CDTF">2023-11-27T14:23:00Z</dcterms:modified>
  <cp:category>Gare servizi 2012</cp:category>
</cp:coreProperties>
</file>